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E3" w:rsidRPr="00486D27" w:rsidRDefault="00FD2A8D" w:rsidP="00486D27">
      <w:pPr>
        <w:pStyle w:val="Test"/>
        <w:spacing w:after="120"/>
        <w:rPr>
          <w:i/>
          <w:sz w:val="28"/>
          <w:szCs w:val="28"/>
          <w:bdr w:val="single" w:sz="4" w:space="0" w:color="auto"/>
        </w:rPr>
      </w:pPr>
      <w:r>
        <w:rPr>
          <w:sz w:val="28"/>
          <w:szCs w:val="28"/>
        </w:rPr>
        <w:t>Insel-</w:t>
      </w:r>
      <w:proofErr w:type="spellStart"/>
      <w:r>
        <w:rPr>
          <w:sz w:val="28"/>
          <w:szCs w:val="28"/>
        </w:rPr>
        <w:t>Osteo</w:t>
      </w:r>
      <w:proofErr w:type="spellEnd"/>
      <w:r>
        <w:rPr>
          <w:sz w:val="28"/>
          <w:szCs w:val="28"/>
        </w:rPr>
        <w:t>-Bo</w:t>
      </w:r>
      <w:r w:rsidR="0046092F" w:rsidRPr="00486D27">
        <w:rPr>
          <w:sz w:val="28"/>
          <w:szCs w:val="28"/>
        </w:rPr>
        <w:t xml:space="preserve">ard </w:t>
      </w:r>
      <w:sdt>
        <w:sdtPr>
          <w:rPr>
            <w:i/>
            <w:sz w:val="28"/>
            <w:szCs w:val="28"/>
          </w:rPr>
          <w:id w:val="157505880"/>
          <w:placeholder>
            <w:docPart w:val="C43243873E9E45428A76B5BC7044CB94"/>
          </w:placeholder>
          <w:showingPlcHdr/>
          <w:dropDownList>
            <w:listItem w:value="Wählen Sie ein Element aus."/>
            <w:listItem w:displayText="17. Januar 2023" w:value="17. Januar 2023"/>
            <w:listItem w:displayText="14. Februar 2023" w:value="14. Februar 2023"/>
            <w:listItem w:displayText="14. März 2023" w:value="14. März 2023"/>
            <w:listItem w:displayText="4. April 2023" w:value="4. April 2023"/>
            <w:listItem w:displayText="16. Mai 2023" w:value="16. Mai 2023"/>
            <w:listItem w:displayText="20. Juni 2023" w:value="20. Juni 2023"/>
            <w:listItem w:displayText="11. Juli 2023" w:value="11. Juli 2023"/>
            <w:listItem w:displayText="15. August 2023" w:value="15. August 2023"/>
            <w:listItem w:displayText="19. September 2023" w:value="19. September 2023"/>
            <w:listItem w:displayText="24. Oktober 2023" w:value="24. Oktober 2023"/>
            <w:listItem w:displayText="21. November 2023" w:value="21. November 2023"/>
            <w:listItem w:displayText="19. Dezember 2023" w:value="19. Dezember 2023"/>
          </w:dropDownList>
        </w:sdtPr>
        <w:sdtEndPr/>
        <w:sdtContent>
          <w:r w:rsidR="00463DE3" w:rsidRPr="00486D27">
            <w:rPr>
              <w:rStyle w:val="Platzhaltertext"/>
              <w:color w:val="00946C"/>
              <w:sz w:val="28"/>
              <w:szCs w:val="28"/>
            </w:rPr>
            <w:t>Datum auswählen</w:t>
          </w:r>
        </w:sdtContent>
      </w:sdt>
    </w:p>
    <w:p w:rsidR="00486D27" w:rsidRDefault="00ED3481" w:rsidP="00DF67A5">
      <w:pPr>
        <w:pStyle w:val="HTMLAdresse"/>
        <w:spacing w:after="240"/>
        <w:rPr>
          <w:b/>
          <w:i w:val="0"/>
          <w:color w:val="000000"/>
        </w:rPr>
      </w:pPr>
      <w:r w:rsidRPr="00463DE3">
        <w:rPr>
          <w:b/>
          <w:i w:val="0"/>
          <w:color w:val="000000"/>
        </w:rPr>
        <w:t xml:space="preserve">Anmeldung an </w:t>
      </w:r>
      <w:hyperlink r:id="rId12" w:history="1">
        <w:r w:rsidRPr="00463DE3">
          <w:rPr>
            <w:rStyle w:val="Hyperlink"/>
            <w:b/>
            <w:i w:val="0"/>
            <w:color w:val="00946C"/>
          </w:rPr>
          <w:t>osteometabolik@insel.ch</w:t>
        </w:r>
      </w:hyperlink>
      <w:r w:rsidRPr="00463DE3">
        <w:rPr>
          <w:b/>
          <w:i w:val="0"/>
          <w:color w:val="000000"/>
        </w:rPr>
        <w:t xml:space="preserve"> (Anmeldeschluss Freitag vor dem Osteoboard 17 Uhr)</w:t>
      </w:r>
    </w:p>
    <w:p w:rsidR="00486D27" w:rsidRPr="00DF67A5" w:rsidRDefault="00ED3481" w:rsidP="00486D27">
      <w:pPr>
        <w:pStyle w:val="HTMLAdresse"/>
        <w:spacing w:after="120"/>
        <w:rPr>
          <w:i w:val="0"/>
          <w:color w:val="000000"/>
          <w:sz w:val="16"/>
          <w:szCs w:val="16"/>
        </w:rPr>
      </w:pPr>
      <w:r w:rsidRPr="00DF67A5">
        <w:rPr>
          <w:i w:val="0"/>
          <w:color w:val="000000"/>
          <w:sz w:val="16"/>
          <w:szCs w:val="16"/>
        </w:rPr>
        <w:t>Das Osteoboard wird hybri</w:t>
      </w:r>
      <w:r w:rsidR="0043444D" w:rsidRPr="00DF67A5">
        <w:rPr>
          <w:i w:val="0"/>
          <w:color w:val="000000"/>
          <w:sz w:val="16"/>
          <w:szCs w:val="16"/>
        </w:rPr>
        <w:t xml:space="preserve">d </w:t>
      </w:r>
      <w:r w:rsidR="00486D27" w:rsidRPr="00DF67A5">
        <w:rPr>
          <w:i w:val="0"/>
          <w:color w:val="000000"/>
          <w:sz w:val="16"/>
          <w:szCs w:val="16"/>
        </w:rPr>
        <w:t xml:space="preserve">im </w:t>
      </w:r>
      <w:r w:rsidR="0043444D" w:rsidRPr="00DF67A5">
        <w:rPr>
          <w:i w:val="0"/>
          <w:color w:val="000000"/>
          <w:sz w:val="16"/>
          <w:szCs w:val="16"/>
        </w:rPr>
        <w:t>Rapportraum UDEM, B1</w:t>
      </w:r>
      <w:r w:rsidRPr="00DF67A5">
        <w:rPr>
          <w:i w:val="0"/>
          <w:color w:val="000000"/>
          <w:sz w:val="16"/>
          <w:szCs w:val="16"/>
        </w:rPr>
        <w:t>4</w:t>
      </w:r>
      <w:r w:rsidR="0043444D" w:rsidRPr="00DF67A5">
        <w:rPr>
          <w:i w:val="0"/>
          <w:color w:val="000000"/>
          <w:sz w:val="16"/>
          <w:szCs w:val="16"/>
        </w:rPr>
        <w:t>1</w:t>
      </w:r>
      <w:r w:rsidRPr="00DF67A5">
        <w:rPr>
          <w:i w:val="0"/>
          <w:color w:val="000000"/>
          <w:sz w:val="16"/>
          <w:szCs w:val="16"/>
        </w:rPr>
        <w:t>, Ettore Rossi-Hörsaaltrakt Kinderklinik, Inselspital</w:t>
      </w:r>
      <w:r w:rsidR="00486D27" w:rsidRPr="00DF67A5">
        <w:rPr>
          <w:i w:val="0"/>
          <w:color w:val="000000"/>
          <w:sz w:val="16"/>
          <w:szCs w:val="16"/>
        </w:rPr>
        <w:t>,</w:t>
      </w:r>
      <w:r w:rsidRPr="00DF67A5">
        <w:rPr>
          <w:i w:val="0"/>
          <w:color w:val="000000"/>
          <w:sz w:val="16"/>
          <w:szCs w:val="16"/>
        </w:rPr>
        <w:t xml:space="preserve"> und virtuell durchgeführt</w:t>
      </w:r>
      <w:r w:rsidR="0043444D" w:rsidRPr="00DF67A5">
        <w:rPr>
          <w:i w:val="0"/>
          <w:color w:val="000000"/>
          <w:sz w:val="16"/>
          <w:szCs w:val="16"/>
        </w:rPr>
        <w:t>.</w:t>
      </w:r>
    </w:p>
    <w:p w:rsidR="00486D27" w:rsidRPr="00DF67A5" w:rsidRDefault="00E97C86" w:rsidP="00486D27">
      <w:pPr>
        <w:pStyle w:val="HTMLAdresse"/>
        <w:spacing w:after="120"/>
        <w:rPr>
          <w:i w:val="0"/>
          <w:color w:val="000000"/>
          <w:sz w:val="16"/>
          <w:szCs w:val="16"/>
        </w:rPr>
      </w:pPr>
      <w:r w:rsidRPr="00DF67A5">
        <w:rPr>
          <w:i w:val="0"/>
          <w:color w:val="000000"/>
          <w:sz w:val="16"/>
          <w:szCs w:val="16"/>
        </w:rPr>
        <w:t>Die Teilnehmer erhalten am Montag vor dem Osteoboard eine Outlook-Termineinladung mit dem Programm.</w:t>
      </w:r>
    </w:p>
    <w:p w:rsidR="00486D27" w:rsidRPr="00DF67A5" w:rsidRDefault="00E97C86" w:rsidP="00486D27">
      <w:pPr>
        <w:pStyle w:val="HTMLAdresse"/>
        <w:pBdr>
          <w:bottom w:val="single" w:sz="4" w:space="1" w:color="auto"/>
        </w:pBdr>
        <w:rPr>
          <w:i w:val="0"/>
          <w:color w:val="000000"/>
          <w:sz w:val="16"/>
          <w:szCs w:val="16"/>
        </w:rPr>
      </w:pPr>
      <w:r w:rsidRPr="00DF67A5">
        <w:rPr>
          <w:i w:val="0"/>
          <w:color w:val="000000"/>
          <w:sz w:val="16"/>
          <w:szCs w:val="16"/>
        </w:rPr>
        <w:t xml:space="preserve">An der Videokonferenz Teilnehmende müssen in der Desktop-/Smartphone-Applikation mit ihrem persönlichen Account eingewählt und mit Vor- und Nachnamen angeschrieben sein. Bitte Video- und Ton-/Mikrotest nach </w:t>
      </w:r>
      <w:r w:rsidR="0043444D" w:rsidRPr="00DF67A5">
        <w:rPr>
          <w:i w:val="0"/>
          <w:color w:val="000000"/>
          <w:sz w:val="16"/>
          <w:szCs w:val="16"/>
        </w:rPr>
        <w:t>Starten</w:t>
      </w:r>
      <w:r w:rsidRPr="00DF67A5">
        <w:rPr>
          <w:i w:val="0"/>
          <w:color w:val="000000"/>
          <w:sz w:val="16"/>
          <w:szCs w:val="16"/>
        </w:rPr>
        <w:t xml:space="preserve"> der Applikation.</w:t>
      </w:r>
    </w:p>
    <w:p w:rsidR="00486D27" w:rsidRPr="00DF67A5" w:rsidRDefault="00486D27" w:rsidP="00486D27">
      <w:pPr>
        <w:pStyle w:val="HTMLAdresse"/>
        <w:pBdr>
          <w:bottom w:val="single" w:sz="4" w:space="1" w:color="auto"/>
        </w:pBdr>
        <w:rPr>
          <w:b/>
          <w:i w:val="0"/>
          <w:color w:val="000000"/>
        </w:rPr>
      </w:pPr>
    </w:p>
    <w:p w:rsidR="00486D27" w:rsidRDefault="00486D27" w:rsidP="00486D27">
      <w:pPr>
        <w:pStyle w:val="Listenabsatz"/>
        <w:ind w:left="357"/>
        <w:rPr>
          <w:rFonts w:cs="Arial"/>
          <w:color w:val="000000"/>
        </w:rPr>
      </w:pPr>
    </w:p>
    <w:p w:rsidR="00486D27" w:rsidRDefault="00486D27" w:rsidP="00DF67A5">
      <w:pPr>
        <w:rPr>
          <w:rFonts w:cs="Arial"/>
          <w:color w:val="000000"/>
          <w:sz w:val="16"/>
          <w:szCs w:val="16"/>
        </w:rPr>
      </w:pPr>
      <w:r w:rsidRPr="00DF67A5">
        <w:rPr>
          <w:rFonts w:cs="Arial"/>
          <w:color w:val="000000"/>
          <w:sz w:val="16"/>
          <w:szCs w:val="16"/>
        </w:rPr>
        <w:t>Sämtliche Formularfelder bis und mit Fragestellung müssen ausgefüllt sein, unvollständige Anmeldungen werden nicht angenommen</w:t>
      </w:r>
      <w:r w:rsidR="00DF67A5" w:rsidRPr="00DF67A5">
        <w:rPr>
          <w:rFonts w:cs="Arial"/>
          <w:color w:val="000000"/>
          <w:sz w:val="16"/>
          <w:szCs w:val="16"/>
        </w:rPr>
        <w:t>.</w:t>
      </w:r>
    </w:p>
    <w:p w:rsidR="00DF67A5" w:rsidRDefault="00DF67A5" w:rsidP="00DF67A5">
      <w:pPr>
        <w:rPr>
          <w:rFonts w:cs="Arial"/>
          <w:color w:val="000000"/>
          <w:sz w:val="16"/>
          <w:szCs w:val="16"/>
        </w:rPr>
      </w:pPr>
    </w:p>
    <w:p w:rsidR="00DF67A5" w:rsidRPr="00DF67A5" w:rsidRDefault="00DF67A5" w:rsidP="00DF67A5">
      <w:pPr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Der anmeldende Arzt ist dafür verantwortlich, dass DXA-Untersuchungen inklusive Detailresultate vorliegen und extern durchgeführte Bildgebungen im PACS des Inselspitals eingelesen sind.</w:t>
      </w:r>
    </w:p>
    <w:p w:rsidR="00486D27" w:rsidRPr="0043444D" w:rsidRDefault="00486D27" w:rsidP="00B94CA9">
      <w:pPr>
        <w:rPr>
          <w:rFonts w:cs="Arial"/>
          <w:color w:val="000000"/>
        </w:rPr>
      </w:pPr>
    </w:p>
    <w:p w:rsidR="0046092F" w:rsidRPr="0043444D" w:rsidRDefault="0046092F" w:rsidP="00B94CA9">
      <w:pPr>
        <w:spacing w:after="60"/>
        <w:rPr>
          <w:rFonts w:cs="Arial"/>
          <w:b/>
          <w:color w:val="000000"/>
        </w:rPr>
      </w:pPr>
      <w:r w:rsidRPr="0043444D">
        <w:rPr>
          <w:rFonts w:cs="Arial"/>
          <w:b/>
          <w:color w:val="000000"/>
        </w:rPr>
        <w:t>Zuweisender Arzt</w:t>
      </w:r>
    </w:p>
    <w:p w:rsidR="0046092F" w:rsidRPr="0043444D" w:rsidRDefault="00FD2A8D" w:rsidP="00B94CA9">
      <w:pPr>
        <w:spacing w:after="60"/>
        <w:rPr>
          <w:rFonts w:cs="Arial"/>
          <w:color w:val="000000"/>
        </w:rPr>
      </w:pPr>
      <w:sdt>
        <w:sdtPr>
          <w:rPr>
            <w:rFonts w:cs="Arial"/>
            <w:color w:val="000000"/>
          </w:rPr>
          <w:id w:val="1973396257"/>
          <w:placeholder>
            <w:docPart w:val="6D1DB34E96CA446DBDC447F6C72D076E"/>
          </w:placeholder>
          <w:showingPlcHdr/>
          <w:text/>
        </w:sdtPr>
        <w:sdtEndPr/>
        <w:sdtContent>
          <w:r w:rsidR="0043444D" w:rsidRPr="0043444D">
            <w:rPr>
              <w:rStyle w:val="Platzhaltertext"/>
              <w:rFonts w:cs="Arial"/>
            </w:rPr>
            <w:t>Titel Vorname Name, Funktion</w:t>
          </w:r>
        </w:sdtContent>
      </w:sdt>
    </w:p>
    <w:p w:rsidR="0046092F" w:rsidRPr="0043444D" w:rsidRDefault="00FD2A8D" w:rsidP="00B94CA9">
      <w:pPr>
        <w:spacing w:after="60"/>
        <w:rPr>
          <w:rFonts w:cs="Arial"/>
          <w:color w:val="000000"/>
        </w:rPr>
      </w:pPr>
      <w:sdt>
        <w:sdtPr>
          <w:rPr>
            <w:rFonts w:cs="Arial"/>
            <w:color w:val="000000"/>
          </w:rPr>
          <w:id w:val="-146512137"/>
          <w:placeholder>
            <w:docPart w:val="A5BF7E8F16724001A27679A185F16AA8"/>
          </w:placeholder>
          <w:showingPlcHdr/>
          <w:text/>
        </w:sdtPr>
        <w:sdtEndPr/>
        <w:sdtContent>
          <w:r w:rsidR="0046092F" w:rsidRPr="0043444D">
            <w:rPr>
              <w:rStyle w:val="Platzhaltertext"/>
              <w:rFonts w:cs="Arial"/>
            </w:rPr>
            <w:t>Klinik / Praxis</w:t>
          </w:r>
        </w:sdtContent>
      </w:sdt>
    </w:p>
    <w:p w:rsidR="0046092F" w:rsidRPr="0043444D" w:rsidRDefault="00FD2A8D" w:rsidP="00B94CA9">
      <w:pPr>
        <w:spacing w:after="60"/>
        <w:rPr>
          <w:rFonts w:cs="Arial"/>
          <w:color w:val="000000"/>
        </w:rPr>
      </w:pPr>
      <w:sdt>
        <w:sdtPr>
          <w:rPr>
            <w:rFonts w:cs="Arial"/>
            <w:color w:val="000000"/>
          </w:rPr>
          <w:id w:val="510574431"/>
          <w:placeholder>
            <w:docPart w:val="E631B7A4CBA940F6864E3853EFDB9415"/>
          </w:placeholder>
          <w:showingPlcHdr/>
          <w:text/>
        </w:sdtPr>
        <w:sdtEndPr/>
        <w:sdtContent>
          <w:r w:rsidR="0046092F" w:rsidRPr="0043444D">
            <w:rPr>
              <w:rStyle w:val="Platzhaltertext"/>
              <w:rFonts w:cs="Arial"/>
            </w:rPr>
            <w:t>Email</w:t>
          </w:r>
        </w:sdtContent>
      </w:sdt>
    </w:p>
    <w:p w:rsidR="0046092F" w:rsidRPr="0043444D" w:rsidRDefault="0046092F" w:rsidP="00B94CA9">
      <w:pPr>
        <w:spacing w:after="60"/>
        <w:rPr>
          <w:rFonts w:cs="Arial"/>
          <w:color w:val="000000"/>
        </w:rPr>
      </w:pPr>
      <w:r w:rsidRPr="0043444D">
        <w:rPr>
          <w:rFonts w:cs="Arial"/>
          <w:color w:val="000000"/>
        </w:rPr>
        <w:t xml:space="preserve">Teilnahme an Besprechung erwünscht     </w:t>
      </w:r>
      <w:sdt>
        <w:sdtPr>
          <w:rPr>
            <w:rFonts w:cs="Arial"/>
            <w:color w:val="000000"/>
          </w:rPr>
          <w:id w:val="-192302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44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43444D">
        <w:rPr>
          <w:rFonts w:cs="Arial"/>
          <w:color w:val="000000"/>
        </w:rPr>
        <w:t xml:space="preserve"> Ja     </w:t>
      </w:r>
      <w:sdt>
        <w:sdtPr>
          <w:rPr>
            <w:rFonts w:cs="Arial"/>
            <w:color w:val="000000"/>
          </w:rPr>
          <w:id w:val="-1261210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44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43444D">
        <w:rPr>
          <w:rFonts w:cs="Arial"/>
          <w:color w:val="000000"/>
        </w:rPr>
        <w:t xml:space="preserve"> Nein</w:t>
      </w:r>
    </w:p>
    <w:p w:rsidR="0046092F" w:rsidRPr="0043444D" w:rsidRDefault="0046092F" w:rsidP="00B94CA9">
      <w:pPr>
        <w:rPr>
          <w:rFonts w:cs="Arial"/>
          <w:color w:val="000000"/>
        </w:rPr>
      </w:pPr>
    </w:p>
    <w:p w:rsidR="0046092F" w:rsidRPr="0043444D" w:rsidRDefault="0046092F" w:rsidP="00B94CA9">
      <w:pPr>
        <w:spacing w:after="60"/>
        <w:rPr>
          <w:rFonts w:cs="Arial"/>
          <w:color w:val="000000"/>
        </w:rPr>
      </w:pPr>
      <w:r w:rsidRPr="0043444D">
        <w:rPr>
          <w:rFonts w:cs="Arial"/>
          <w:b/>
          <w:color w:val="000000"/>
        </w:rPr>
        <w:t>Patient</w:t>
      </w:r>
    </w:p>
    <w:p w:rsidR="0046092F" w:rsidRPr="0043444D" w:rsidRDefault="00FD2A8D" w:rsidP="00B94CA9">
      <w:pPr>
        <w:spacing w:after="60"/>
        <w:rPr>
          <w:rFonts w:cs="Arial"/>
          <w:color w:val="000000"/>
        </w:rPr>
      </w:pPr>
      <w:sdt>
        <w:sdtPr>
          <w:rPr>
            <w:rFonts w:cs="Arial"/>
            <w:color w:val="000000"/>
          </w:rPr>
          <w:id w:val="-363602779"/>
          <w:placeholder>
            <w:docPart w:val="999257E318B84F3CA0189DFF94513854"/>
          </w:placeholder>
          <w:showingPlcHdr/>
          <w:text/>
        </w:sdtPr>
        <w:sdtEndPr/>
        <w:sdtContent>
          <w:r w:rsidR="0046092F" w:rsidRPr="0043444D">
            <w:rPr>
              <w:rStyle w:val="Platzhaltertext"/>
              <w:rFonts w:cs="Arial"/>
            </w:rPr>
            <w:t>Name Vorname, Geburtsdatum, Geschlecht (m/f/d)</w:t>
          </w:r>
        </w:sdtContent>
      </w:sdt>
    </w:p>
    <w:p w:rsidR="0046092F" w:rsidRPr="0043444D" w:rsidRDefault="00FD2A8D" w:rsidP="00B94CA9">
      <w:pPr>
        <w:spacing w:after="60"/>
        <w:rPr>
          <w:rFonts w:cs="Arial"/>
          <w:color w:val="000000"/>
        </w:rPr>
      </w:pPr>
      <w:sdt>
        <w:sdtPr>
          <w:rPr>
            <w:rFonts w:cs="Arial"/>
            <w:color w:val="000000"/>
          </w:rPr>
          <w:id w:val="89662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44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ED3481" w:rsidRPr="0043444D">
        <w:rPr>
          <w:rFonts w:cs="Arial"/>
          <w:color w:val="000000"/>
        </w:rPr>
        <w:t xml:space="preserve"> </w:t>
      </w:r>
      <w:r w:rsidR="0046092F" w:rsidRPr="0043444D">
        <w:rPr>
          <w:rFonts w:cs="Arial"/>
          <w:color w:val="000000"/>
        </w:rPr>
        <w:t xml:space="preserve">Erstvorstellung     </w:t>
      </w:r>
      <w:sdt>
        <w:sdtPr>
          <w:rPr>
            <w:rFonts w:cs="Arial"/>
            <w:color w:val="000000"/>
          </w:rPr>
          <w:id w:val="-177347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44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ED3481" w:rsidRPr="0043444D">
        <w:rPr>
          <w:rFonts w:cs="Arial"/>
          <w:color w:val="000000"/>
        </w:rPr>
        <w:t xml:space="preserve"> </w:t>
      </w:r>
      <w:r w:rsidR="0046092F" w:rsidRPr="0043444D">
        <w:rPr>
          <w:rFonts w:cs="Arial"/>
          <w:color w:val="000000"/>
        </w:rPr>
        <w:t>Wiedervorstellung</w:t>
      </w:r>
    </w:p>
    <w:p w:rsidR="0046092F" w:rsidRPr="00486D27" w:rsidRDefault="0046092F" w:rsidP="00DF67A5">
      <w:pPr>
        <w:rPr>
          <w:rFonts w:cs="Arial"/>
          <w:color w:val="000000"/>
        </w:rPr>
      </w:pPr>
    </w:p>
    <w:p w:rsidR="00486D27" w:rsidRPr="00486D27" w:rsidRDefault="0046092F" w:rsidP="00486D27">
      <w:pPr>
        <w:pStyle w:val="HTMLAdresse"/>
        <w:spacing w:after="120"/>
        <w:rPr>
          <w:rFonts w:cs="Arial"/>
          <w:b/>
          <w:i w:val="0"/>
          <w:color w:val="000000"/>
        </w:rPr>
      </w:pPr>
      <w:r w:rsidRPr="00486D27">
        <w:rPr>
          <w:rFonts w:cs="Arial"/>
          <w:b/>
          <w:i w:val="0"/>
          <w:color w:val="000000"/>
        </w:rPr>
        <w:t>Diagnose</w:t>
      </w:r>
    </w:p>
    <w:sdt>
      <w:sdtPr>
        <w:rPr>
          <w:rFonts w:cs="Arial"/>
          <w:i w:val="0"/>
          <w:color w:val="000000"/>
        </w:rPr>
        <w:id w:val="-96786246"/>
        <w:placeholder>
          <w:docPart w:val="9775245357924C4F835D12776F2C92FE"/>
        </w:placeholder>
        <w:showingPlcHdr/>
      </w:sdtPr>
      <w:sdtEndPr/>
      <w:sdtContent>
        <w:p w:rsidR="0046092F" w:rsidRPr="00DF67A5" w:rsidRDefault="0043444D" w:rsidP="00DF67A5">
          <w:pPr>
            <w:pStyle w:val="HTMLAdresse"/>
            <w:rPr>
              <w:rFonts w:cs="Arial"/>
              <w:i w:val="0"/>
              <w:color w:val="808080"/>
            </w:rPr>
          </w:pPr>
          <w:r w:rsidRPr="00DF67A5">
            <w:rPr>
              <w:rStyle w:val="Platzhaltertext"/>
              <w:rFonts w:cs="Arial"/>
              <w:i w:val="0"/>
            </w:rPr>
            <w:t>Klicken oder tippen Sie hier, um Text einzugeben.</w:t>
          </w:r>
          <w:r w:rsidR="00DF67A5">
            <w:rPr>
              <w:rStyle w:val="Platzhaltertext"/>
              <w:rFonts w:cs="Arial"/>
              <w:i w:val="0"/>
            </w:rPr>
            <w:t xml:space="preserve"> </w:t>
          </w:r>
          <w:r w:rsidR="00486D27" w:rsidRPr="00DF67A5">
            <w:rPr>
              <w:rStyle w:val="Platzhaltertext"/>
              <w:rFonts w:cs="Arial"/>
              <w:i w:val="0"/>
            </w:rPr>
            <w:t>Angabe aller relevanter Befunde und Therapien</w:t>
          </w:r>
          <w:r w:rsidR="00DF67A5" w:rsidRPr="00DF67A5">
            <w:rPr>
              <w:rStyle w:val="Platzhaltertext"/>
              <w:rFonts w:cs="Arial"/>
              <w:i w:val="0"/>
            </w:rPr>
            <w:t>.</w:t>
          </w:r>
        </w:p>
      </w:sdtContent>
    </w:sdt>
    <w:p w:rsidR="0046092F" w:rsidRPr="0043444D" w:rsidRDefault="0046092F" w:rsidP="00B94CA9">
      <w:pPr>
        <w:rPr>
          <w:rFonts w:cs="Arial"/>
          <w:color w:val="000000"/>
        </w:rPr>
      </w:pPr>
    </w:p>
    <w:p w:rsidR="00B94CA9" w:rsidRPr="0043444D" w:rsidRDefault="00B94CA9" w:rsidP="00B94CA9">
      <w:pPr>
        <w:spacing w:after="60"/>
        <w:rPr>
          <w:rFonts w:cs="Arial"/>
          <w:b/>
          <w:color w:val="000000"/>
        </w:rPr>
      </w:pPr>
      <w:r w:rsidRPr="0043444D">
        <w:rPr>
          <w:rFonts w:cs="Arial"/>
          <w:b/>
          <w:color w:val="000000"/>
        </w:rPr>
        <w:t>Weitere Diagnosen</w:t>
      </w:r>
    </w:p>
    <w:sdt>
      <w:sdtPr>
        <w:rPr>
          <w:rFonts w:cs="Arial"/>
          <w:color w:val="000000"/>
        </w:rPr>
        <w:id w:val="1862311494"/>
        <w:placeholder>
          <w:docPart w:val="995FC107C07C4C40BB0FB61BA89C6168"/>
        </w:placeholder>
        <w:showingPlcHdr/>
      </w:sdtPr>
      <w:sdtEndPr/>
      <w:sdtContent>
        <w:p w:rsidR="00B94CA9" w:rsidRPr="0043444D" w:rsidRDefault="00B94CA9" w:rsidP="00B94CA9">
          <w:pPr>
            <w:rPr>
              <w:rFonts w:cs="Arial"/>
              <w:color w:val="000000"/>
            </w:rPr>
          </w:pPr>
          <w:r w:rsidRPr="0043444D">
            <w:rPr>
              <w:rStyle w:val="Platzhaltertext"/>
              <w:rFonts w:cs="Arial"/>
            </w:rPr>
            <w:t>Klicken oder tippen Sie hier, um Text einzugeben.</w:t>
          </w:r>
        </w:p>
      </w:sdtContent>
    </w:sdt>
    <w:p w:rsidR="00B94CA9" w:rsidRPr="0043444D" w:rsidRDefault="00B94CA9" w:rsidP="00B94CA9">
      <w:pPr>
        <w:rPr>
          <w:rFonts w:cs="Arial"/>
          <w:color w:val="000000"/>
        </w:rPr>
      </w:pPr>
    </w:p>
    <w:p w:rsidR="00B94CA9" w:rsidRPr="0043444D" w:rsidRDefault="00B94CA9" w:rsidP="00B94CA9">
      <w:pPr>
        <w:rPr>
          <w:rFonts w:cs="Arial"/>
          <w:b/>
          <w:color w:val="000000"/>
        </w:rPr>
      </w:pPr>
      <w:r w:rsidRPr="0043444D">
        <w:rPr>
          <w:rFonts w:cs="Arial"/>
          <w:b/>
          <w:color w:val="000000"/>
        </w:rPr>
        <w:t>Klinik</w:t>
      </w:r>
    </w:p>
    <w:sdt>
      <w:sdtPr>
        <w:rPr>
          <w:rFonts w:cs="Arial"/>
          <w:color w:val="000000"/>
        </w:rPr>
        <w:id w:val="1291937002"/>
        <w:placeholder>
          <w:docPart w:val="5071FD4079CB4362B7C99FA8342A61EB"/>
        </w:placeholder>
        <w:showingPlcHdr/>
      </w:sdtPr>
      <w:sdtEndPr/>
      <w:sdtContent>
        <w:p w:rsidR="00B94CA9" w:rsidRPr="0043444D" w:rsidRDefault="00B94CA9" w:rsidP="00B94CA9">
          <w:pPr>
            <w:rPr>
              <w:rFonts w:cs="Arial"/>
              <w:color w:val="000000"/>
            </w:rPr>
          </w:pPr>
          <w:r w:rsidRPr="0043444D">
            <w:rPr>
              <w:rStyle w:val="Platzhaltertext"/>
              <w:rFonts w:cs="Arial"/>
            </w:rPr>
            <w:t>Klicken oder tippen Sie hier, um Text einzugeben.</w:t>
          </w:r>
        </w:p>
      </w:sdtContent>
    </w:sdt>
    <w:p w:rsidR="00B94CA9" w:rsidRPr="0043444D" w:rsidRDefault="00B94CA9" w:rsidP="00B94CA9">
      <w:pPr>
        <w:rPr>
          <w:rFonts w:cs="Arial"/>
          <w:color w:val="000000"/>
        </w:rPr>
      </w:pPr>
    </w:p>
    <w:p w:rsidR="00F50669" w:rsidRPr="0043444D" w:rsidRDefault="0046092F" w:rsidP="00B94CA9">
      <w:pPr>
        <w:spacing w:after="60"/>
        <w:rPr>
          <w:rFonts w:cs="Arial"/>
          <w:b/>
          <w:color w:val="000000"/>
        </w:rPr>
      </w:pPr>
      <w:r w:rsidRPr="0043444D">
        <w:rPr>
          <w:rFonts w:cs="Arial"/>
          <w:b/>
          <w:color w:val="000000"/>
        </w:rPr>
        <w:t>Fragestellung</w:t>
      </w:r>
    </w:p>
    <w:sdt>
      <w:sdtPr>
        <w:rPr>
          <w:rFonts w:cs="Arial"/>
          <w:color w:val="000000"/>
        </w:rPr>
        <w:id w:val="-1837989119"/>
        <w:placeholder>
          <w:docPart w:val="AF48B21A18524039BA4A6FE1890060E9"/>
        </w:placeholder>
        <w:showingPlcHdr/>
      </w:sdtPr>
      <w:sdtEndPr/>
      <w:sdtContent>
        <w:p w:rsidR="0046092F" w:rsidRDefault="00ED3481" w:rsidP="00B94CA9">
          <w:pPr>
            <w:rPr>
              <w:rFonts w:cs="Arial"/>
              <w:color w:val="000000"/>
            </w:rPr>
          </w:pPr>
          <w:r w:rsidRPr="0043444D">
            <w:rPr>
              <w:rStyle w:val="Platzhaltertext"/>
              <w:rFonts w:cs="Arial"/>
            </w:rPr>
            <w:t>Klicken oder tippen Sie hier, um Text einzugeben.</w:t>
          </w:r>
        </w:p>
      </w:sdtContent>
    </w:sdt>
    <w:p w:rsidR="0046092F" w:rsidRPr="0043444D" w:rsidRDefault="0046092F" w:rsidP="00486D27">
      <w:pPr>
        <w:pBdr>
          <w:bottom w:val="single" w:sz="4" w:space="1" w:color="auto"/>
        </w:pBdr>
        <w:rPr>
          <w:rFonts w:cs="Arial"/>
          <w:color w:val="000000"/>
        </w:rPr>
      </w:pPr>
    </w:p>
    <w:p w:rsidR="00486D27" w:rsidRDefault="00486D27" w:rsidP="00B94CA9">
      <w:pPr>
        <w:spacing w:after="60"/>
        <w:rPr>
          <w:rFonts w:cs="Arial"/>
          <w:b/>
          <w:color w:val="000000"/>
        </w:rPr>
      </w:pPr>
    </w:p>
    <w:p w:rsidR="0046092F" w:rsidRPr="0043444D" w:rsidRDefault="0046092F" w:rsidP="00B94CA9">
      <w:pPr>
        <w:spacing w:after="60"/>
        <w:rPr>
          <w:rFonts w:cs="Arial"/>
          <w:b/>
          <w:color w:val="000000"/>
        </w:rPr>
      </w:pPr>
      <w:r w:rsidRPr="0043444D">
        <w:rPr>
          <w:rFonts w:cs="Arial"/>
          <w:b/>
          <w:color w:val="000000"/>
        </w:rPr>
        <w:t>Beurteilung</w:t>
      </w:r>
    </w:p>
    <w:sdt>
      <w:sdtPr>
        <w:rPr>
          <w:rFonts w:cs="Arial"/>
          <w:color w:val="000000"/>
        </w:rPr>
        <w:id w:val="465249750"/>
        <w:placeholder>
          <w:docPart w:val="0BB2926D5E3C47A49E3CE469BD8B212E"/>
        </w:placeholder>
        <w:showingPlcHdr/>
      </w:sdtPr>
      <w:sdtEndPr/>
      <w:sdtContent>
        <w:p w:rsidR="0046092F" w:rsidRPr="0043444D" w:rsidRDefault="00ED3481" w:rsidP="00B94CA9">
          <w:pPr>
            <w:rPr>
              <w:rFonts w:cs="Arial"/>
              <w:color w:val="000000"/>
            </w:rPr>
          </w:pPr>
          <w:r w:rsidRPr="0043444D">
            <w:rPr>
              <w:rStyle w:val="Platzhaltertext"/>
              <w:rFonts w:cs="Arial"/>
            </w:rPr>
            <w:t>Klicken oder tippen Sie hier, um Text einzugeben.</w:t>
          </w:r>
        </w:p>
      </w:sdtContent>
    </w:sdt>
    <w:p w:rsidR="0046092F" w:rsidRPr="0043444D" w:rsidRDefault="0046092F" w:rsidP="00B94CA9">
      <w:pPr>
        <w:rPr>
          <w:rFonts w:cs="Arial"/>
          <w:color w:val="000000"/>
        </w:rPr>
      </w:pPr>
    </w:p>
    <w:p w:rsidR="0046092F" w:rsidRPr="0043444D" w:rsidRDefault="0046092F" w:rsidP="00B94CA9">
      <w:pPr>
        <w:spacing w:after="60"/>
        <w:rPr>
          <w:rFonts w:cs="Arial"/>
          <w:b/>
          <w:color w:val="000000"/>
        </w:rPr>
      </w:pPr>
      <w:r w:rsidRPr="0043444D">
        <w:rPr>
          <w:rFonts w:cs="Arial"/>
          <w:b/>
          <w:color w:val="000000"/>
        </w:rPr>
        <w:t>Empfehlungen</w:t>
      </w:r>
    </w:p>
    <w:sdt>
      <w:sdtPr>
        <w:rPr>
          <w:rFonts w:cs="Arial"/>
          <w:color w:val="000000"/>
        </w:rPr>
        <w:id w:val="-1058481814"/>
        <w:placeholder>
          <w:docPart w:val="E25BA47FCF7C44CB92DA71B3903F9C71"/>
        </w:placeholder>
        <w:showingPlcHdr/>
      </w:sdtPr>
      <w:sdtEndPr/>
      <w:sdtContent>
        <w:p w:rsidR="0046092F" w:rsidRPr="0043444D" w:rsidRDefault="00ED3481" w:rsidP="00B94CA9">
          <w:pPr>
            <w:rPr>
              <w:rFonts w:cs="Arial"/>
              <w:color w:val="000000"/>
            </w:rPr>
          </w:pPr>
          <w:r w:rsidRPr="0043444D">
            <w:rPr>
              <w:rStyle w:val="Platzhaltertext"/>
              <w:rFonts w:cs="Arial"/>
            </w:rPr>
            <w:t>Klicken oder tippen Sie hier, um Text einzugeben.</w:t>
          </w:r>
        </w:p>
      </w:sdtContent>
    </w:sdt>
    <w:p w:rsidR="0046092F" w:rsidRPr="0043444D" w:rsidRDefault="0046092F" w:rsidP="00B94CA9">
      <w:pPr>
        <w:rPr>
          <w:rFonts w:cs="Arial"/>
          <w:color w:val="000000"/>
        </w:rPr>
      </w:pPr>
    </w:p>
    <w:p w:rsidR="0046092F" w:rsidRPr="0043444D" w:rsidRDefault="0046092F" w:rsidP="00B94CA9">
      <w:pPr>
        <w:spacing w:after="60"/>
        <w:rPr>
          <w:rFonts w:cs="Arial"/>
          <w:b/>
          <w:color w:val="000000"/>
        </w:rPr>
      </w:pPr>
      <w:r w:rsidRPr="0043444D">
        <w:rPr>
          <w:rFonts w:cs="Arial"/>
          <w:b/>
          <w:color w:val="000000"/>
        </w:rPr>
        <w:t>Lead</w:t>
      </w:r>
    </w:p>
    <w:sdt>
      <w:sdtPr>
        <w:rPr>
          <w:rFonts w:cs="Arial"/>
          <w:color w:val="000000"/>
        </w:rPr>
        <w:id w:val="737367792"/>
        <w:placeholder>
          <w:docPart w:val="56E06A7E8C27457DBD45F14971204D6A"/>
        </w:placeholder>
        <w:showingPlcHdr/>
      </w:sdtPr>
      <w:sdtEndPr/>
      <w:sdtContent>
        <w:p w:rsidR="0046092F" w:rsidRPr="0043444D" w:rsidRDefault="00ED3481" w:rsidP="00B94CA9">
          <w:pPr>
            <w:rPr>
              <w:rFonts w:cs="Arial"/>
              <w:color w:val="000000"/>
            </w:rPr>
          </w:pPr>
          <w:r w:rsidRPr="0043444D">
            <w:rPr>
              <w:rStyle w:val="Platzhaltertext"/>
              <w:rFonts w:cs="Arial"/>
            </w:rPr>
            <w:t>Klicken oder tippen Sie hier, um Text einzugeben.</w:t>
          </w:r>
        </w:p>
      </w:sdtContent>
    </w:sdt>
    <w:p w:rsidR="0046092F" w:rsidRPr="0043444D" w:rsidRDefault="0046092F" w:rsidP="00B94CA9">
      <w:pPr>
        <w:rPr>
          <w:rFonts w:cs="Arial"/>
          <w:color w:val="000000"/>
        </w:rPr>
      </w:pPr>
    </w:p>
    <w:p w:rsidR="0046092F" w:rsidRPr="0043444D" w:rsidRDefault="0046092F" w:rsidP="00B94CA9">
      <w:pPr>
        <w:spacing w:after="60"/>
        <w:rPr>
          <w:rFonts w:cs="Arial"/>
          <w:color w:val="000000"/>
        </w:rPr>
      </w:pPr>
      <w:r w:rsidRPr="0043444D">
        <w:rPr>
          <w:rFonts w:cs="Arial"/>
          <w:b/>
          <w:color w:val="000000"/>
        </w:rPr>
        <w:t>Teilnehmer Boardbesprechung</w:t>
      </w:r>
    </w:p>
    <w:sdt>
      <w:sdtPr>
        <w:rPr>
          <w:rFonts w:cs="Arial"/>
        </w:rPr>
        <w:id w:val="-2008119868"/>
        <w:placeholder>
          <w:docPart w:val="423B4259640B438BA90D34214A754585"/>
        </w:placeholder>
        <w:showingPlcHdr/>
      </w:sdtPr>
      <w:sdtEndPr/>
      <w:sdtContent>
        <w:p w:rsidR="00486D27" w:rsidRPr="00B94CA9" w:rsidRDefault="00ED3481" w:rsidP="00B94CA9">
          <w:pPr>
            <w:rPr>
              <w:rFonts w:cs="Arial"/>
            </w:rPr>
          </w:pPr>
          <w:r w:rsidRPr="0043444D">
            <w:rPr>
              <w:rStyle w:val="Platzhaltertext"/>
              <w:rFonts w:cs="Arial"/>
            </w:rPr>
            <w:t>Klicken oder tippen Sie hier, um Text einzugeben.</w:t>
          </w:r>
        </w:p>
      </w:sdtContent>
    </w:sdt>
    <w:sectPr w:rsidR="00486D27" w:rsidRPr="00B94CA9" w:rsidSect="00E1473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1985" w:right="1134" w:bottom="1361" w:left="1134" w:header="516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92F" w:rsidRDefault="0046092F" w:rsidP="00D6627C">
      <w:r>
        <w:separator/>
      </w:r>
    </w:p>
  </w:endnote>
  <w:endnote w:type="continuationSeparator" w:id="0">
    <w:p w:rsidR="0046092F" w:rsidRDefault="0046092F" w:rsidP="00D6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28"/>
      <w:gridCol w:w="2928"/>
      <w:gridCol w:w="2928"/>
      <w:gridCol w:w="838"/>
    </w:tblGrid>
    <w:tr w:rsidR="00D525C8" w:rsidRPr="00E47F65" w:rsidTr="00923B1E">
      <w:tc>
        <w:tcPr>
          <w:tcW w:w="2928" w:type="dxa"/>
        </w:tcPr>
        <w:p w:rsidR="00D525C8" w:rsidRPr="00772092" w:rsidRDefault="00D525C8" w:rsidP="00D525C8">
          <w:pPr>
            <w:pStyle w:val="Fuzeile"/>
            <w:tabs>
              <w:tab w:val="clear" w:pos="4536"/>
              <w:tab w:val="clear" w:pos="9072"/>
            </w:tabs>
            <w:rPr>
              <w:color w:val="808080" w:themeColor="background1" w:themeShade="80"/>
              <w:sz w:val="12"/>
              <w:szCs w:val="12"/>
            </w:rPr>
          </w:pPr>
          <w:r>
            <w:rPr>
              <w:sz w:val="12"/>
              <w:szCs w:val="12"/>
            </w:rPr>
            <w:t xml:space="preserve">Last Update: XY, </w:t>
          </w:r>
          <w:sdt>
            <w:sdtPr>
              <w:rPr>
                <w:sz w:val="12"/>
                <w:szCs w:val="12"/>
              </w:rPr>
              <w:id w:val="-1776082872"/>
              <w:placeholder>
                <w:docPart w:val="AA159AB6AE524D018D0BF894D1043A7E"/>
              </w:placeholder>
              <w:showingPlcHdr/>
              <w:date w:fullDate="2020-01-01T00:00:00Z"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Pr="00B716F1">
                <w:rPr>
                  <w:rStyle w:val="Platzhaltertext"/>
                  <w:sz w:val="12"/>
                  <w:szCs w:val="12"/>
                </w:rPr>
                <w:t>Datum</w:t>
              </w:r>
            </w:sdtContent>
          </w:sdt>
        </w:p>
      </w:tc>
      <w:tc>
        <w:tcPr>
          <w:tcW w:w="2928" w:type="dxa"/>
        </w:tcPr>
        <w:p w:rsidR="00D525C8" w:rsidRPr="00772092" w:rsidRDefault="00E47F65" w:rsidP="00E47F65">
          <w:pPr>
            <w:pStyle w:val="Fuzeile"/>
            <w:tabs>
              <w:tab w:val="clear" w:pos="4536"/>
              <w:tab w:val="clear" w:pos="9072"/>
            </w:tabs>
            <w:ind w:left="743" w:hanging="743"/>
            <w:rPr>
              <w:color w:val="808080" w:themeColor="background1" w:themeShade="80"/>
              <w:sz w:val="12"/>
              <w:szCs w:val="12"/>
            </w:rPr>
          </w:pPr>
          <w:r w:rsidRPr="00E47F65">
            <w:rPr>
              <w:sz w:val="12"/>
              <w:szCs w:val="12"/>
            </w:rPr>
            <w:t>Last Review:</w:t>
          </w:r>
          <w:r w:rsidRPr="00E47F65">
            <w:rPr>
              <w:sz w:val="12"/>
              <w:szCs w:val="12"/>
            </w:rPr>
            <w:tab/>
            <w:t xml:space="preserve">XY, </w:t>
          </w:r>
          <w:sdt>
            <w:sdtPr>
              <w:rPr>
                <w:sz w:val="12"/>
                <w:szCs w:val="12"/>
              </w:rPr>
              <w:id w:val="1910803228"/>
              <w:placeholder>
                <w:docPart w:val="F7FDC7482A2B4C29A459B241C08A5A32"/>
              </w:placeholder>
              <w:showingPlcHdr/>
              <w:date w:fullDate="2020-01-01T00:00:00Z"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Pr="00E47F65">
                <w:rPr>
                  <w:rStyle w:val="Platzhaltertext"/>
                  <w:sz w:val="12"/>
                  <w:szCs w:val="12"/>
                </w:rPr>
                <w:t>Datum</w:t>
              </w:r>
            </w:sdtContent>
          </w:sdt>
        </w:p>
      </w:tc>
      <w:tc>
        <w:tcPr>
          <w:tcW w:w="2928" w:type="dxa"/>
        </w:tcPr>
        <w:p w:rsidR="00D525C8" w:rsidRPr="00772092" w:rsidRDefault="00D525C8" w:rsidP="00D525C8">
          <w:pPr>
            <w:pStyle w:val="Fuzeile"/>
            <w:tabs>
              <w:tab w:val="clear" w:pos="4536"/>
              <w:tab w:val="clear" w:pos="9072"/>
            </w:tabs>
            <w:rPr>
              <w:color w:val="808080" w:themeColor="background1" w:themeShade="80"/>
              <w:sz w:val="12"/>
              <w:szCs w:val="12"/>
            </w:rPr>
          </w:pPr>
          <w:r>
            <w:rPr>
              <w:sz w:val="12"/>
              <w:szCs w:val="12"/>
            </w:rPr>
            <w:t xml:space="preserve">Last Board </w:t>
          </w:r>
          <w:r w:rsidRPr="00E47F65">
            <w:rPr>
              <w:sz w:val="12"/>
              <w:szCs w:val="12"/>
              <w:lang w:val="en-US"/>
            </w:rPr>
            <w:t>Approval</w:t>
          </w:r>
          <w:r>
            <w:rPr>
              <w:sz w:val="12"/>
              <w:szCs w:val="12"/>
            </w:rPr>
            <w:t xml:space="preserve">: </w:t>
          </w:r>
          <w:sdt>
            <w:sdtPr>
              <w:rPr>
                <w:sz w:val="12"/>
                <w:szCs w:val="12"/>
              </w:rPr>
              <w:id w:val="-1705861663"/>
              <w:placeholder>
                <w:docPart w:val="72FD0A7300254F0AADEEB5975B93FA1D"/>
              </w:placeholder>
              <w:showingPlcHdr/>
              <w:date w:fullDate="2020-01-01T00:00:00Z"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Pr="00B716F1">
                <w:rPr>
                  <w:rStyle w:val="Platzhaltertext"/>
                  <w:sz w:val="12"/>
                  <w:szCs w:val="12"/>
                </w:rPr>
                <w:t>Datum</w:t>
              </w:r>
            </w:sdtContent>
          </w:sdt>
        </w:p>
      </w:tc>
      <w:tc>
        <w:tcPr>
          <w:tcW w:w="838" w:type="dxa"/>
        </w:tcPr>
        <w:p w:rsidR="00D525C8" w:rsidRPr="00E47F65" w:rsidRDefault="00D525C8" w:rsidP="00D525C8">
          <w:pPr>
            <w:pStyle w:val="Fuzeile"/>
            <w:tabs>
              <w:tab w:val="clear" w:pos="4536"/>
              <w:tab w:val="clear" w:pos="9072"/>
              <w:tab w:val="left" w:pos="6946"/>
            </w:tabs>
            <w:jc w:val="right"/>
            <w:rPr>
              <w:color w:val="808080" w:themeColor="background1" w:themeShade="80"/>
              <w:sz w:val="12"/>
              <w:szCs w:val="12"/>
            </w:rPr>
          </w:pPr>
          <w:r w:rsidRPr="00E47F65">
            <w:rPr>
              <w:sz w:val="12"/>
              <w:szCs w:val="12"/>
              <w:lang w:val="de-LI" w:eastAsia="de-CH"/>
            </w:rPr>
            <w:t xml:space="preserve">Seite </w:t>
          </w:r>
          <w:r w:rsidRPr="00E47F65">
            <w:rPr>
              <w:rStyle w:val="Seitenzahl"/>
              <w:sz w:val="12"/>
              <w:szCs w:val="12"/>
            </w:rPr>
            <w:fldChar w:fldCharType="begin"/>
          </w:r>
          <w:r w:rsidRPr="00E47F65">
            <w:rPr>
              <w:rStyle w:val="Seitenzahl"/>
              <w:sz w:val="12"/>
              <w:szCs w:val="12"/>
            </w:rPr>
            <w:instrText xml:space="preserve"> PAGE </w:instrText>
          </w:r>
          <w:r w:rsidRPr="00E47F65">
            <w:rPr>
              <w:rStyle w:val="Seitenzahl"/>
              <w:sz w:val="12"/>
              <w:szCs w:val="12"/>
            </w:rPr>
            <w:fldChar w:fldCharType="separate"/>
          </w:r>
          <w:r w:rsidR="00DF67A5">
            <w:rPr>
              <w:rStyle w:val="Seitenzahl"/>
              <w:noProof/>
              <w:sz w:val="12"/>
              <w:szCs w:val="12"/>
            </w:rPr>
            <w:t>2</w:t>
          </w:r>
          <w:r w:rsidRPr="00E47F65">
            <w:rPr>
              <w:rStyle w:val="Seitenzahl"/>
              <w:sz w:val="12"/>
              <w:szCs w:val="12"/>
            </w:rPr>
            <w:fldChar w:fldCharType="end"/>
          </w:r>
          <w:r w:rsidRPr="00E47F65">
            <w:rPr>
              <w:sz w:val="12"/>
              <w:szCs w:val="12"/>
              <w:lang w:val="de-LI" w:eastAsia="de-CH"/>
            </w:rPr>
            <w:t xml:space="preserve"> von </w:t>
          </w:r>
          <w:r w:rsidRPr="00E47F65">
            <w:rPr>
              <w:rStyle w:val="Seitenzahl"/>
              <w:sz w:val="12"/>
              <w:szCs w:val="12"/>
            </w:rPr>
            <w:fldChar w:fldCharType="begin"/>
          </w:r>
          <w:r w:rsidRPr="00E47F65">
            <w:rPr>
              <w:rStyle w:val="Seitenzahl"/>
              <w:sz w:val="12"/>
              <w:szCs w:val="12"/>
            </w:rPr>
            <w:instrText xml:space="preserve"> NUMPAGES </w:instrText>
          </w:r>
          <w:r w:rsidRPr="00E47F65">
            <w:rPr>
              <w:rStyle w:val="Seitenzahl"/>
              <w:sz w:val="12"/>
              <w:szCs w:val="12"/>
            </w:rPr>
            <w:fldChar w:fldCharType="separate"/>
          </w:r>
          <w:r w:rsidR="00DF67A5">
            <w:rPr>
              <w:rStyle w:val="Seitenzahl"/>
              <w:noProof/>
              <w:sz w:val="12"/>
              <w:szCs w:val="12"/>
            </w:rPr>
            <w:t>2</w:t>
          </w:r>
          <w:r w:rsidRPr="00E47F65">
            <w:rPr>
              <w:rStyle w:val="Seitenzahl"/>
              <w:sz w:val="12"/>
              <w:szCs w:val="12"/>
            </w:rPr>
            <w:fldChar w:fldCharType="end"/>
          </w:r>
        </w:p>
      </w:tc>
    </w:tr>
  </w:tbl>
  <w:p w:rsidR="0041203B" w:rsidRPr="00286B46" w:rsidRDefault="0041203B" w:rsidP="00286B46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3D" w:rsidRPr="00E13D2A" w:rsidRDefault="00E1473D" w:rsidP="00E1473D">
    <w:pPr>
      <w:pStyle w:val="Fuzeile"/>
    </w:pPr>
    <w:r w:rsidRPr="008D4D97">
      <w:rPr>
        <w:b/>
        <w:sz w:val="16"/>
        <w:szCs w:val="16"/>
      </w:rPr>
      <w:t>Inselspital</w:t>
    </w:r>
    <w:r w:rsidRPr="008D4D97">
      <w:rPr>
        <w:sz w:val="16"/>
        <w:szCs w:val="16"/>
      </w:rPr>
      <w:t>, Universitätsklinik für Diabetologie, Endokrinologie, Ernährungsmedizin und Metabolismus (UDEM)</w:t>
    </w:r>
    <w:r w:rsidRPr="008D4D97">
      <w:rPr>
        <w:sz w:val="16"/>
        <w:szCs w:val="16"/>
      </w:rPr>
      <w:br/>
      <w:t>Telefon 031 632 40 70, u</w:t>
    </w:r>
    <w:r w:rsidR="00FB6544">
      <w:rPr>
        <w:sz w:val="16"/>
        <w:szCs w:val="16"/>
      </w:rPr>
      <w:t>dem@insel.ch, www.udem.insel.ch</w:t>
    </w:r>
  </w:p>
  <w:p w:rsidR="00772092" w:rsidRPr="00D8484B" w:rsidRDefault="00772092" w:rsidP="00D8484B">
    <w:pPr>
      <w:pStyle w:val="Fuzeile"/>
      <w:tabs>
        <w:tab w:val="clear" w:pos="4536"/>
        <w:tab w:val="clear" w:pos="9072"/>
        <w:tab w:val="left" w:pos="6946"/>
      </w:tabs>
      <w:rPr>
        <w:color w:val="808080" w:themeColor="background1" w:themeShade="8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92F" w:rsidRDefault="0046092F" w:rsidP="00D6627C">
      <w:r>
        <w:separator/>
      </w:r>
    </w:p>
  </w:footnote>
  <w:footnote w:type="continuationSeparator" w:id="0">
    <w:p w:rsidR="0046092F" w:rsidRDefault="0046092F" w:rsidP="00D66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03B" w:rsidRPr="003A3AF8" w:rsidRDefault="003A3AF8" w:rsidP="003A3AF8">
    <w:pPr>
      <w:pStyle w:val="Kopfzeile"/>
      <w:tabs>
        <w:tab w:val="clear" w:pos="4536"/>
        <w:tab w:val="clear" w:pos="9072"/>
        <w:tab w:val="right" w:pos="9632"/>
      </w:tabs>
      <w:rPr>
        <w:sz w:val="12"/>
        <w:szCs w:val="12"/>
      </w:rPr>
    </w:pPr>
    <w:r w:rsidRPr="00915F95">
      <w:rPr>
        <w:noProof/>
        <w:sz w:val="12"/>
        <w:szCs w:val="12"/>
        <w:lang w:eastAsia="de-CH"/>
      </w:rPr>
      <w:drawing>
        <wp:inline distT="0" distB="0" distL="0" distR="0" wp14:anchorId="035E5455" wp14:editId="54D5F1E2">
          <wp:extent cx="1936132" cy="612000"/>
          <wp:effectExtent l="0" t="0" r="6985" b="0"/>
          <wp:docPr id="25" name="Grafik 25" descr="C:\Users\i0066045\AppData\Local\Temp\7zO881F2329\Inselspital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0066045\AppData\Local\Temp\7zO881F2329\Inselspital_Logo_R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79" t="13157" r="6992" b="21259"/>
                  <a:stretch/>
                </pic:blipFill>
                <pic:spPr bwMode="auto">
                  <a:xfrm>
                    <a:off x="0" y="0"/>
                    <a:ext cx="1936132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</w:t>
    </w:r>
    <w:r>
      <w:tab/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STYLEREF  Test  \* MERGEFORMAT </w:instrText>
    </w:r>
    <w:r>
      <w:rPr>
        <w:sz w:val="12"/>
        <w:szCs w:val="12"/>
      </w:rPr>
      <w:fldChar w:fldCharType="separate"/>
    </w:r>
    <w:r w:rsidR="00DF67A5" w:rsidRPr="00DF67A5">
      <w:rPr>
        <w:b/>
        <w:bCs/>
        <w:noProof/>
        <w:sz w:val="12"/>
        <w:szCs w:val="12"/>
        <w:lang w:val="de-DE"/>
      </w:rPr>
      <w:t>Interdisziplinäres Osteoboard Datum auswählen</w:t>
    </w:r>
    <w:r>
      <w:rPr>
        <w:sz w:val="12"/>
        <w:szCs w:val="1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956" w:rsidRPr="007D6FE4" w:rsidRDefault="003A3AF8" w:rsidP="00BA0956">
    <w:pPr>
      <w:pStyle w:val="Kopfzeile"/>
      <w:tabs>
        <w:tab w:val="clear" w:pos="4536"/>
        <w:tab w:val="clear" w:pos="9072"/>
        <w:tab w:val="right" w:pos="9632"/>
      </w:tabs>
    </w:pPr>
    <w:r>
      <w:t xml:space="preserve">   </w:t>
    </w:r>
    <w:r w:rsidR="00A774BB" w:rsidRPr="00A774BB">
      <w:rPr>
        <w:noProof/>
        <w:lang w:eastAsia="de-CH"/>
      </w:rPr>
      <w:drawing>
        <wp:inline distT="0" distB="0" distL="0" distR="0" wp14:anchorId="791C12C8" wp14:editId="2C9A0D46">
          <wp:extent cx="1604645" cy="606425"/>
          <wp:effectExtent l="0" t="0" r="0" b="3175"/>
          <wp:docPr id="1" name="Grafik 1" descr="C:\Users\i0066045\Box\Office\UDEM\Logo\Endokrinologie_cmyk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0066045\Box\Office\UDEM\Logo\Endokrinologie_cmyk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0956">
      <w:tab/>
    </w:r>
    <w:r w:rsidR="00A774BB" w:rsidRPr="007D6FE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2545789" wp14:editId="2FBA48AC">
              <wp:simplePos x="0" y="0"/>
              <wp:positionH relativeFrom="margin">
                <wp:posOffset>4709160</wp:posOffset>
              </wp:positionH>
              <wp:positionV relativeFrom="page">
                <wp:posOffset>333375</wp:posOffset>
              </wp:positionV>
              <wp:extent cx="1628775" cy="860425"/>
              <wp:effectExtent l="0" t="0" r="9525" b="1587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860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4BB" w:rsidRPr="00875B1F" w:rsidRDefault="00A774BB" w:rsidP="00A774BB">
                          <w:pPr>
                            <w:suppressAutoHyphens/>
                            <w:spacing w:line="264" w:lineRule="auto"/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r w:rsidRPr="00875B1F">
                            <w:rPr>
                              <w:noProof/>
                              <w:sz w:val="18"/>
                              <w:szCs w:val="18"/>
                            </w:rPr>
                            <w:t xml:space="preserve">Klinikdirektor und Chefarzt: </w:t>
                          </w:r>
                        </w:p>
                        <w:p w:rsidR="00E1473D" w:rsidRDefault="00A774BB" w:rsidP="00A774BB">
                          <w:pPr>
                            <w:suppressAutoHyphens/>
                            <w:spacing w:line="264" w:lineRule="auto"/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r w:rsidRPr="00875B1F">
                            <w:rPr>
                              <w:noProof/>
                              <w:sz w:val="18"/>
                              <w:szCs w:val="18"/>
                            </w:rPr>
                            <w:t>Prof. Christoph Stettler</w:t>
                          </w:r>
                        </w:p>
                        <w:p w:rsidR="0046092F" w:rsidRDefault="0046092F" w:rsidP="00A774BB">
                          <w:pPr>
                            <w:suppressAutoHyphens/>
                            <w:spacing w:line="264" w:lineRule="auto"/>
                            <w:rPr>
                              <w:noProof/>
                              <w:sz w:val="18"/>
                              <w:szCs w:val="18"/>
                            </w:rPr>
                          </w:pPr>
                        </w:p>
                        <w:p w:rsidR="0046092F" w:rsidRDefault="0046092F" w:rsidP="00A774BB">
                          <w:pPr>
                            <w:suppressAutoHyphens/>
                            <w:spacing w:line="264" w:lineRule="auto"/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Leitender Arzt Osteometabolik:</w:t>
                          </w:r>
                        </w:p>
                        <w:p w:rsidR="0046092F" w:rsidRPr="00875B1F" w:rsidRDefault="0046092F" w:rsidP="00A774BB">
                          <w:pPr>
                            <w:suppressAutoHyphens/>
                            <w:spacing w:line="264" w:lineRule="auto"/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PD Dr. med. Albrecht Popp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54578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0.8pt;margin-top:26.25pt;width:128.25pt;height: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" filled="f" fillcolor="silver" stroked="f">
              <v:textbox inset="0,0,0,0">
                <w:txbxContent>
                  <w:p w:rsidR="00A774BB" w:rsidRPr="00875B1F" w:rsidRDefault="00A774BB" w:rsidP="00A774BB">
                    <w:pPr>
                      <w:suppressAutoHyphens/>
                      <w:spacing w:line="264" w:lineRule="auto"/>
                      <w:rPr>
                        <w:noProof/>
                        <w:sz w:val="18"/>
                        <w:szCs w:val="18"/>
                      </w:rPr>
                    </w:pPr>
                    <w:r w:rsidRPr="00875B1F">
                      <w:rPr>
                        <w:noProof/>
                        <w:sz w:val="18"/>
                        <w:szCs w:val="18"/>
                      </w:rPr>
                      <w:t xml:space="preserve">Klinikdirektor und Chefarzt: </w:t>
                    </w:r>
                  </w:p>
                  <w:p w:rsidR="00E1473D" w:rsidRDefault="00A774BB" w:rsidP="00A774BB">
                    <w:pPr>
                      <w:suppressAutoHyphens/>
                      <w:spacing w:line="264" w:lineRule="auto"/>
                      <w:rPr>
                        <w:noProof/>
                        <w:sz w:val="18"/>
                        <w:szCs w:val="18"/>
                      </w:rPr>
                    </w:pPr>
                    <w:r w:rsidRPr="00875B1F">
                      <w:rPr>
                        <w:noProof/>
                        <w:sz w:val="18"/>
                        <w:szCs w:val="18"/>
                      </w:rPr>
                      <w:t>Prof. Christoph Stettler</w:t>
                    </w:r>
                  </w:p>
                  <w:p w:rsidR="0046092F" w:rsidRDefault="0046092F" w:rsidP="00A774BB">
                    <w:pPr>
                      <w:suppressAutoHyphens/>
                      <w:spacing w:line="264" w:lineRule="auto"/>
                      <w:rPr>
                        <w:noProof/>
                        <w:sz w:val="18"/>
                        <w:szCs w:val="18"/>
                      </w:rPr>
                    </w:pPr>
                  </w:p>
                  <w:p w:rsidR="0046092F" w:rsidRDefault="0046092F" w:rsidP="00A774BB">
                    <w:pPr>
                      <w:suppressAutoHyphens/>
                      <w:spacing w:line="264" w:lineRule="auto"/>
                      <w:rPr>
                        <w:noProof/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</w:rPr>
                      <w:t>Leitender Arzt Osteometabolik:</w:t>
                    </w:r>
                  </w:p>
                  <w:p w:rsidR="0046092F" w:rsidRPr="00875B1F" w:rsidRDefault="0046092F" w:rsidP="00A774BB">
                    <w:pPr>
                      <w:suppressAutoHyphens/>
                      <w:spacing w:line="264" w:lineRule="auto"/>
                      <w:rPr>
                        <w:noProof/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</w:rPr>
                      <w:t>PD Dr. med. Albrecht Popp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41203B" w:rsidRPr="007D6FE4" w:rsidRDefault="0041203B" w:rsidP="00565B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74C4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7CA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803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680E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3EF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2C5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C23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E489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66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EE4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C6F39"/>
    <w:multiLevelType w:val="hybridMultilevel"/>
    <w:tmpl w:val="BD3660DE"/>
    <w:lvl w:ilvl="0" w:tplc="BE380266">
      <w:start w:val="1"/>
      <w:numFmt w:val="bullet"/>
      <w:pStyle w:val="Aufzhlung2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3422A9"/>
    <w:multiLevelType w:val="hybridMultilevel"/>
    <w:tmpl w:val="3098B8E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CDE62DF"/>
    <w:multiLevelType w:val="hybridMultilevel"/>
    <w:tmpl w:val="8966B656"/>
    <w:lvl w:ilvl="0" w:tplc="905A7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10E6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1F5BA7"/>
    <w:multiLevelType w:val="hybridMultilevel"/>
    <w:tmpl w:val="D1DC5C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2710E690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277665"/>
    <w:multiLevelType w:val="hybridMultilevel"/>
    <w:tmpl w:val="9528A8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2710E690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074F02"/>
    <w:multiLevelType w:val="hybridMultilevel"/>
    <w:tmpl w:val="73867266"/>
    <w:lvl w:ilvl="0" w:tplc="2710E69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5482142"/>
    <w:multiLevelType w:val="hybridMultilevel"/>
    <w:tmpl w:val="F45037FA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2710E690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56A403C"/>
    <w:multiLevelType w:val="hybridMultilevel"/>
    <w:tmpl w:val="13D419B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2710E6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992A3E"/>
    <w:multiLevelType w:val="hybridMultilevel"/>
    <w:tmpl w:val="A746B8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B623EC"/>
    <w:multiLevelType w:val="hybridMultilevel"/>
    <w:tmpl w:val="908E44CE"/>
    <w:lvl w:ilvl="0" w:tplc="CF28C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021D71"/>
    <w:multiLevelType w:val="hybridMultilevel"/>
    <w:tmpl w:val="716A63A2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2710E690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E753720"/>
    <w:multiLevelType w:val="hybridMultilevel"/>
    <w:tmpl w:val="E7CACCA6"/>
    <w:lvl w:ilvl="0" w:tplc="8D9AF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A556CA"/>
    <w:multiLevelType w:val="hybridMultilevel"/>
    <w:tmpl w:val="5FB887F2"/>
    <w:lvl w:ilvl="0" w:tplc="2710E69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285A520F"/>
    <w:multiLevelType w:val="hybridMultilevel"/>
    <w:tmpl w:val="B6A2DA62"/>
    <w:lvl w:ilvl="0" w:tplc="2710E69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2F185DF3"/>
    <w:multiLevelType w:val="hybridMultilevel"/>
    <w:tmpl w:val="0792F0E2"/>
    <w:lvl w:ilvl="0" w:tplc="7346C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853677"/>
    <w:multiLevelType w:val="hybridMultilevel"/>
    <w:tmpl w:val="69E4D288"/>
    <w:lvl w:ilvl="0" w:tplc="3B3CD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0265257"/>
    <w:multiLevelType w:val="hybridMultilevel"/>
    <w:tmpl w:val="26501412"/>
    <w:lvl w:ilvl="0" w:tplc="B1BAC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BA3FD8"/>
    <w:multiLevelType w:val="hybridMultilevel"/>
    <w:tmpl w:val="1CE4BE9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2710E6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8F963D6"/>
    <w:multiLevelType w:val="hybridMultilevel"/>
    <w:tmpl w:val="C5F022BA"/>
    <w:lvl w:ilvl="0" w:tplc="3DE4A9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A068550A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3FFE2D75"/>
    <w:multiLevelType w:val="hybridMultilevel"/>
    <w:tmpl w:val="571A1B7C"/>
    <w:lvl w:ilvl="0" w:tplc="2710E69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41AF2071"/>
    <w:multiLevelType w:val="hybridMultilevel"/>
    <w:tmpl w:val="EBA80ABA"/>
    <w:lvl w:ilvl="0" w:tplc="B47C9C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26B51CF"/>
    <w:multiLevelType w:val="hybridMultilevel"/>
    <w:tmpl w:val="CD8AC8D8"/>
    <w:lvl w:ilvl="0" w:tplc="9112D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E62ECE"/>
    <w:multiLevelType w:val="hybridMultilevel"/>
    <w:tmpl w:val="A7FAB9B2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2710E690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51F6D9E"/>
    <w:multiLevelType w:val="hybridMultilevel"/>
    <w:tmpl w:val="4ECA0D3C"/>
    <w:lvl w:ilvl="0" w:tplc="2710E69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49E35A5B"/>
    <w:multiLevelType w:val="hybridMultilevel"/>
    <w:tmpl w:val="053C18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A7B0D1C"/>
    <w:multiLevelType w:val="hybridMultilevel"/>
    <w:tmpl w:val="4B684B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4A53AF"/>
    <w:multiLevelType w:val="hybridMultilevel"/>
    <w:tmpl w:val="E104D78A"/>
    <w:lvl w:ilvl="0" w:tplc="5854F508">
      <w:start w:val="1"/>
      <w:numFmt w:val="bullet"/>
      <w:pStyle w:val="Procedere"/>
      <w:lvlText w:val="–"/>
      <w:lvlJc w:val="left"/>
      <w:pPr>
        <w:ind w:left="720" w:hanging="360"/>
      </w:pPr>
      <w:rPr>
        <w:rFonts w:ascii="Arial" w:hAnsi="Aria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FB0B3A"/>
    <w:multiLevelType w:val="hybridMultilevel"/>
    <w:tmpl w:val="C5D066F8"/>
    <w:lvl w:ilvl="0" w:tplc="2710E69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710E690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56943856"/>
    <w:multiLevelType w:val="hybridMultilevel"/>
    <w:tmpl w:val="8966B656"/>
    <w:lvl w:ilvl="0" w:tplc="905A7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10E6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7577860"/>
    <w:multiLevelType w:val="hybridMultilevel"/>
    <w:tmpl w:val="8FE24378"/>
    <w:lvl w:ilvl="0" w:tplc="2710E6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5B174853"/>
    <w:multiLevelType w:val="hybridMultilevel"/>
    <w:tmpl w:val="7CB6CD4A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0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3C72846"/>
    <w:multiLevelType w:val="hybridMultilevel"/>
    <w:tmpl w:val="26D03FC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2710E6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6EB1826"/>
    <w:multiLevelType w:val="hybridMultilevel"/>
    <w:tmpl w:val="1BD03CAA"/>
    <w:lvl w:ilvl="0" w:tplc="2710E69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681B2D06"/>
    <w:multiLevelType w:val="hybridMultilevel"/>
    <w:tmpl w:val="D8F4C34E"/>
    <w:lvl w:ilvl="0" w:tplc="05C499E0">
      <w:start w:val="1"/>
      <w:numFmt w:val="bullet"/>
      <w:pStyle w:val="Aufzhlung3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325AD8"/>
    <w:multiLevelType w:val="hybridMultilevel"/>
    <w:tmpl w:val="B038CFD2"/>
    <w:lvl w:ilvl="0" w:tplc="2710E69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CF7627"/>
    <w:multiLevelType w:val="hybridMultilevel"/>
    <w:tmpl w:val="1630B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1B3F19"/>
    <w:multiLevelType w:val="hybridMultilevel"/>
    <w:tmpl w:val="37CC0078"/>
    <w:lvl w:ilvl="0" w:tplc="3DE4A9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75A62636"/>
    <w:multiLevelType w:val="hybridMultilevel"/>
    <w:tmpl w:val="07A6C724"/>
    <w:lvl w:ilvl="0" w:tplc="CF28C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C51B3B"/>
    <w:multiLevelType w:val="hybridMultilevel"/>
    <w:tmpl w:val="615A55D4"/>
    <w:lvl w:ilvl="0" w:tplc="3DE4A9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710E690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1396B3AE">
      <w:start w:val="1"/>
      <w:numFmt w:val="lowerLetter"/>
      <w:lvlText w:val="%3."/>
      <w:lvlJc w:val="left"/>
      <w:pPr>
        <w:ind w:left="3114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0"/>
  </w:num>
  <w:num w:numId="2">
    <w:abstractNumId w:val="22"/>
  </w:num>
  <w:num w:numId="3">
    <w:abstractNumId w:val="23"/>
  </w:num>
  <w:num w:numId="4">
    <w:abstractNumId w:val="33"/>
  </w:num>
  <w:num w:numId="5">
    <w:abstractNumId w:val="35"/>
  </w:num>
  <w:num w:numId="6">
    <w:abstractNumId w:val="12"/>
  </w:num>
  <w:num w:numId="7">
    <w:abstractNumId w:val="11"/>
  </w:num>
  <w:num w:numId="8">
    <w:abstractNumId w:val="27"/>
  </w:num>
  <w:num w:numId="9">
    <w:abstractNumId w:val="17"/>
  </w:num>
  <w:num w:numId="10">
    <w:abstractNumId w:val="41"/>
  </w:num>
  <w:num w:numId="11">
    <w:abstractNumId w:val="39"/>
  </w:num>
  <w:num w:numId="12">
    <w:abstractNumId w:val="28"/>
  </w:num>
  <w:num w:numId="13">
    <w:abstractNumId w:val="48"/>
  </w:num>
  <w:num w:numId="14">
    <w:abstractNumId w:val="37"/>
  </w:num>
  <w:num w:numId="15">
    <w:abstractNumId w:val="46"/>
  </w:num>
  <w:num w:numId="16">
    <w:abstractNumId w:val="15"/>
  </w:num>
  <w:num w:numId="17">
    <w:abstractNumId w:val="16"/>
  </w:num>
  <w:num w:numId="18">
    <w:abstractNumId w:val="13"/>
  </w:num>
  <w:num w:numId="19">
    <w:abstractNumId w:val="40"/>
  </w:num>
  <w:num w:numId="20">
    <w:abstractNumId w:val="14"/>
  </w:num>
  <w:num w:numId="21">
    <w:abstractNumId w:val="32"/>
  </w:num>
  <w:num w:numId="22">
    <w:abstractNumId w:val="20"/>
  </w:num>
  <w:num w:numId="23">
    <w:abstractNumId w:val="47"/>
  </w:num>
  <w:num w:numId="24">
    <w:abstractNumId w:val="19"/>
  </w:num>
  <w:num w:numId="25">
    <w:abstractNumId w:val="45"/>
  </w:num>
  <w:num w:numId="26">
    <w:abstractNumId w:val="44"/>
  </w:num>
  <w:num w:numId="27">
    <w:abstractNumId w:val="26"/>
  </w:num>
  <w:num w:numId="28">
    <w:abstractNumId w:val="25"/>
  </w:num>
  <w:num w:numId="29">
    <w:abstractNumId w:val="42"/>
  </w:num>
  <w:num w:numId="30">
    <w:abstractNumId w:val="29"/>
  </w:num>
  <w:num w:numId="31">
    <w:abstractNumId w:val="38"/>
  </w:num>
  <w:num w:numId="32">
    <w:abstractNumId w:val="31"/>
  </w:num>
  <w:num w:numId="33">
    <w:abstractNumId w:val="21"/>
  </w:num>
  <w:num w:numId="34">
    <w:abstractNumId w:val="18"/>
  </w:num>
  <w:num w:numId="35">
    <w:abstractNumId w:val="24"/>
  </w:num>
  <w:num w:numId="36">
    <w:abstractNumId w:val="36"/>
  </w:num>
  <w:num w:numId="37">
    <w:abstractNumId w:val="10"/>
  </w:num>
  <w:num w:numId="38">
    <w:abstractNumId w:val="43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1NjIyMTIyNDE3MzdU0lEKTi0uzszPAykwqgUAIDrGdSwAAAA="/>
  </w:docVars>
  <w:rsids>
    <w:rsidRoot w:val="0046092F"/>
    <w:rsid w:val="00000A67"/>
    <w:rsid w:val="000114A9"/>
    <w:rsid w:val="00013CB6"/>
    <w:rsid w:val="000176EF"/>
    <w:rsid w:val="00021324"/>
    <w:rsid w:val="0002319D"/>
    <w:rsid w:val="0002605B"/>
    <w:rsid w:val="00026F1B"/>
    <w:rsid w:val="00032532"/>
    <w:rsid w:val="00040FD2"/>
    <w:rsid w:val="00041545"/>
    <w:rsid w:val="00041693"/>
    <w:rsid w:val="0004181F"/>
    <w:rsid w:val="00061E80"/>
    <w:rsid w:val="00064848"/>
    <w:rsid w:val="00064A1F"/>
    <w:rsid w:val="00070851"/>
    <w:rsid w:val="000732E0"/>
    <w:rsid w:val="000735E8"/>
    <w:rsid w:val="00085D13"/>
    <w:rsid w:val="00092200"/>
    <w:rsid w:val="000924AF"/>
    <w:rsid w:val="00097753"/>
    <w:rsid w:val="000A4621"/>
    <w:rsid w:val="000A46B9"/>
    <w:rsid w:val="000A79A4"/>
    <w:rsid w:val="000B0011"/>
    <w:rsid w:val="000B4C4E"/>
    <w:rsid w:val="000C497F"/>
    <w:rsid w:val="000D4169"/>
    <w:rsid w:val="000D46C5"/>
    <w:rsid w:val="000D757B"/>
    <w:rsid w:val="000E1BF3"/>
    <w:rsid w:val="000E2CD9"/>
    <w:rsid w:val="000F095A"/>
    <w:rsid w:val="000F185C"/>
    <w:rsid w:val="000F218C"/>
    <w:rsid w:val="000F2C41"/>
    <w:rsid w:val="000F611B"/>
    <w:rsid w:val="001006DC"/>
    <w:rsid w:val="00102029"/>
    <w:rsid w:val="0011267E"/>
    <w:rsid w:val="00113AB3"/>
    <w:rsid w:val="00114BBF"/>
    <w:rsid w:val="001236A5"/>
    <w:rsid w:val="001265B1"/>
    <w:rsid w:val="00126C95"/>
    <w:rsid w:val="001271E2"/>
    <w:rsid w:val="0013179E"/>
    <w:rsid w:val="00132CA1"/>
    <w:rsid w:val="001402F0"/>
    <w:rsid w:val="00141D5D"/>
    <w:rsid w:val="00142E90"/>
    <w:rsid w:val="001454B0"/>
    <w:rsid w:val="001469C7"/>
    <w:rsid w:val="00150824"/>
    <w:rsid w:val="001662B4"/>
    <w:rsid w:val="001663C1"/>
    <w:rsid w:val="00170168"/>
    <w:rsid w:val="00172010"/>
    <w:rsid w:val="00184089"/>
    <w:rsid w:val="00185AC9"/>
    <w:rsid w:val="00186D30"/>
    <w:rsid w:val="0019000F"/>
    <w:rsid w:val="00190DB3"/>
    <w:rsid w:val="0019254D"/>
    <w:rsid w:val="001A0854"/>
    <w:rsid w:val="001A1A30"/>
    <w:rsid w:val="001A2D00"/>
    <w:rsid w:val="001B01A7"/>
    <w:rsid w:val="001B3225"/>
    <w:rsid w:val="001C7A52"/>
    <w:rsid w:val="001D10BA"/>
    <w:rsid w:val="001D3F8A"/>
    <w:rsid w:val="001D51DF"/>
    <w:rsid w:val="001F010B"/>
    <w:rsid w:val="001F18EE"/>
    <w:rsid w:val="001F5387"/>
    <w:rsid w:val="002055B3"/>
    <w:rsid w:val="00207288"/>
    <w:rsid w:val="002077B7"/>
    <w:rsid w:val="00211B8B"/>
    <w:rsid w:val="00223709"/>
    <w:rsid w:val="00225FA6"/>
    <w:rsid w:val="00234506"/>
    <w:rsid w:val="002348CB"/>
    <w:rsid w:val="00240723"/>
    <w:rsid w:val="00240DA2"/>
    <w:rsid w:val="0024220F"/>
    <w:rsid w:val="00244A1B"/>
    <w:rsid w:val="002635D7"/>
    <w:rsid w:val="0027075A"/>
    <w:rsid w:val="00272477"/>
    <w:rsid w:val="00272C73"/>
    <w:rsid w:val="00274AEC"/>
    <w:rsid w:val="00286B46"/>
    <w:rsid w:val="002925F9"/>
    <w:rsid w:val="00294FDC"/>
    <w:rsid w:val="002A0A2A"/>
    <w:rsid w:val="002A13C5"/>
    <w:rsid w:val="002A1450"/>
    <w:rsid w:val="002A1934"/>
    <w:rsid w:val="002B7E77"/>
    <w:rsid w:val="002C6DC2"/>
    <w:rsid w:val="002E66E2"/>
    <w:rsid w:val="002F3765"/>
    <w:rsid w:val="002F7B74"/>
    <w:rsid w:val="00305EAC"/>
    <w:rsid w:val="00311093"/>
    <w:rsid w:val="00312A30"/>
    <w:rsid w:val="00312A61"/>
    <w:rsid w:val="00321B69"/>
    <w:rsid w:val="00322019"/>
    <w:rsid w:val="003220E3"/>
    <w:rsid w:val="00331538"/>
    <w:rsid w:val="00337027"/>
    <w:rsid w:val="003519A9"/>
    <w:rsid w:val="00360FDF"/>
    <w:rsid w:val="00361527"/>
    <w:rsid w:val="00383D8B"/>
    <w:rsid w:val="00383FDA"/>
    <w:rsid w:val="00385554"/>
    <w:rsid w:val="003863D7"/>
    <w:rsid w:val="00386ABD"/>
    <w:rsid w:val="00394574"/>
    <w:rsid w:val="00396AAE"/>
    <w:rsid w:val="003A04AB"/>
    <w:rsid w:val="003A3AF8"/>
    <w:rsid w:val="003A5BE0"/>
    <w:rsid w:val="003A779F"/>
    <w:rsid w:val="003A7EC2"/>
    <w:rsid w:val="003C32D3"/>
    <w:rsid w:val="003D037F"/>
    <w:rsid w:val="003D6A81"/>
    <w:rsid w:val="003D7799"/>
    <w:rsid w:val="003E1710"/>
    <w:rsid w:val="003E3A42"/>
    <w:rsid w:val="003F0063"/>
    <w:rsid w:val="003F1E02"/>
    <w:rsid w:val="003F3BA4"/>
    <w:rsid w:val="003F7432"/>
    <w:rsid w:val="00402234"/>
    <w:rsid w:val="00403421"/>
    <w:rsid w:val="0040595D"/>
    <w:rsid w:val="0041203B"/>
    <w:rsid w:val="00414932"/>
    <w:rsid w:val="00421BDA"/>
    <w:rsid w:val="00431E98"/>
    <w:rsid w:val="0043444D"/>
    <w:rsid w:val="00434694"/>
    <w:rsid w:val="004372E3"/>
    <w:rsid w:val="00442CAC"/>
    <w:rsid w:val="00450D53"/>
    <w:rsid w:val="0046092F"/>
    <w:rsid w:val="0046214B"/>
    <w:rsid w:val="00463DE3"/>
    <w:rsid w:val="00466AC9"/>
    <w:rsid w:val="00471BBC"/>
    <w:rsid w:val="00482C26"/>
    <w:rsid w:val="00486220"/>
    <w:rsid w:val="00486D27"/>
    <w:rsid w:val="00490CF2"/>
    <w:rsid w:val="00495557"/>
    <w:rsid w:val="0049767B"/>
    <w:rsid w:val="00497B35"/>
    <w:rsid w:val="00497C9C"/>
    <w:rsid w:val="004A637B"/>
    <w:rsid w:val="004A7CDC"/>
    <w:rsid w:val="004B7E15"/>
    <w:rsid w:val="004C0D7F"/>
    <w:rsid w:val="004C2B2A"/>
    <w:rsid w:val="004D1E57"/>
    <w:rsid w:val="004D2B96"/>
    <w:rsid w:val="004E06D7"/>
    <w:rsid w:val="004E10C7"/>
    <w:rsid w:val="004E1CDB"/>
    <w:rsid w:val="004E4B48"/>
    <w:rsid w:val="004F1289"/>
    <w:rsid w:val="004F162D"/>
    <w:rsid w:val="004F41C2"/>
    <w:rsid w:val="005013EF"/>
    <w:rsid w:val="00521325"/>
    <w:rsid w:val="005237C0"/>
    <w:rsid w:val="0052659B"/>
    <w:rsid w:val="00527A02"/>
    <w:rsid w:val="00541E4C"/>
    <w:rsid w:val="00546089"/>
    <w:rsid w:val="005465EC"/>
    <w:rsid w:val="00547A24"/>
    <w:rsid w:val="00555A81"/>
    <w:rsid w:val="00564734"/>
    <w:rsid w:val="00564DB3"/>
    <w:rsid w:val="00565BB6"/>
    <w:rsid w:val="00570B1D"/>
    <w:rsid w:val="005716CF"/>
    <w:rsid w:val="0057527E"/>
    <w:rsid w:val="0059073D"/>
    <w:rsid w:val="005907BB"/>
    <w:rsid w:val="005921EA"/>
    <w:rsid w:val="005943DB"/>
    <w:rsid w:val="005A1FB7"/>
    <w:rsid w:val="005A6EE1"/>
    <w:rsid w:val="005A7E59"/>
    <w:rsid w:val="005B0131"/>
    <w:rsid w:val="005B18F0"/>
    <w:rsid w:val="005C1AC6"/>
    <w:rsid w:val="005C21E5"/>
    <w:rsid w:val="005C4BF5"/>
    <w:rsid w:val="005C4F8D"/>
    <w:rsid w:val="005D11C8"/>
    <w:rsid w:val="005D1938"/>
    <w:rsid w:val="005D30DE"/>
    <w:rsid w:val="005D425B"/>
    <w:rsid w:val="005D482A"/>
    <w:rsid w:val="005E2772"/>
    <w:rsid w:val="005E4022"/>
    <w:rsid w:val="005E5F53"/>
    <w:rsid w:val="005F1F19"/>
    <w:rsid w:val="005F31D7"/>
    <w:rsid w:val="006016D3"/>
    <w:rsid w:val="006065EE"/>
    <w:rsid w:val="00615736"/>
    <w:rsid w:val="00625252"/>
    <w:rsid w:val="006256C4"/>
    <w:rsid w:val="00635AF2"/>
    <w:rsid w:val="0063757E"/>
    <w:rsid w:val="006406CD"/>
    <w:rsid w:val="0064423A"/>
    <w:rsid w:val="00645B50"/>
    <w:rsid w:val="006507FC"/>
    <w:rsid w:val="00650815"/>
    <w:rsid w:val="006556AF"/>
    <w:rsid w:val="006559B9"/>
    <w:rsid w:val="00660FC9"/>
    <w:rsid w:val="0066157E"/>
    <w:rsid w:val="006705DD"/>
    <w:rsid w:val="006746B2"/>
    <w:rsid w:val="00686B65"/>
    <w:rsid w:val="00691FB5"/>
    <w:rsid w:val="00697993"/>
    <w:rsid w:val="006B060F"/>
    <w:rsid w:val="006B675D"/>
    <w:rsid w:val="006C6254"/>
    <w:rsid w:val="006C769D"/>
    <w:rsid w:val="006C7B5B"/>
    <w:rsid w:val="006D412C"/>
    <w:rsid w:val="006E41E5"/>
    <w:rsid w:val="006E66F0"/>
    <w:rsid w:val="006E7E09"/>
    <w:rsid w:val="006F02F2"/>
    <w:rsid w:val="006F06D2"/>
    <w:rsid w:val="006F39F3"/>
    <w:rsid w:val="0070097E"/>
    <w:rsid w:val="00704FD4"/>
    <w:rsid w:val="0070505E"/>
    <w:rsid w:val="007070F3"/>
    <w:rsid w:val="00711805"/>
    <w:rsid w:val="00714B49"/>
    <w:rsid w:val="00717FB2"/>
    <w:rsid w:val="00724402"/>
    <w:rsid w:val="007244BE"/>
    <w:rsid w:val="00727AFD"/>
    <w:rsid w:val="0073346C"/>
    <w:rsid w:val="00741476"/>
    <w:rsid w:val="00745508"/>
    <w:rsid w:val="00750FEB"/>
    <w:rsid w:val="00770532"/>
    <w:rsid w:val="00772092"/>
    <w:rsid w:val="00783DEA"/>
    <w:rsid w:val="00792B13"/>
    <w:rsid w:val="007A17CF"/>
    <w:rsid w:val="007A6105"/>
    <w:rsid w:val="007B0182"/>
    <w:rsid w:val="007B23BE"/>
    <w:rsid w:val="007B5943"/>
    <w:rsid w:val="007B6A1E"/>
    <w:rsid w:val="007D2BEE"/>
    <w:rsid w:val="007D6FE4"/>
    <w:rsid w:val="007E175E"/>
    <w:rsid w:val="007E3244"/>
    <w:rsid w:val="007E3E94"/>
    <w:rsid w:val="007E567D"/>
    <w:rsid w:val="007E5A71"/>
    <w:rsid w:val="007E7495"/>
    <w:rsid w:val="007F4F0C"/>
    <w:rsid w:val="007F6325"/>
    <w:rsid w:val="008005D9"/>
    <w:rsid w:val="0080168A"/>
    <w:rsid w:val="008046BA"/>
    <w:rsid w:val="0081491D"/>
    <w:rsid w:val="00822D69"/>
    <w:rsid w:val="00826CEF"/>
    <w:rsid w:val="00841202"/>
    <w:rsid w:val="00843384"/>
    <w:rsid w:val="008448B0"/>
    <w:rsid w:val="008476D8"/>
    <w:rsid w:val="00847C8E"/>
    <w:rsid w:val="00857D24"/>
    <w:rsid w:val="008637FA"/>
    <w:rsid w:val="00864498"/>
    <w:rsid w:val="0086500D"/>
    <w:rsid w:val="008662E0"/>
    <w:rsid w:val="008674EC"/>
    <w:rsid w:val="00867B09"/>
    <w:rsid w:val="00867F49"/>
    <w:rsid w:val="00873C58"/>
    <w:rsid w:val="00877683"/>
    <w:rsid w:val="00883CEB"/>
    <w:rsid w:val="008847B9"/>
    <w:rsid w:val="008939E1"/>
    <w:rsid w:val="00894E7E"/>
    <w:rsid w:val="0089799B"/>
    <w:rsid w:val="008A53B7"/>
    <w:rsid w:val="008A6E66"/>
    <w:rsid w:val="008B38F6"/>
    <w:rsid w:val="008B5573"/>
    <w:rsid w:val="008C5624"/>
    <w:rsid w:val="008D0B58"/>
    <w:rsid w:val="008D7013"/>
    <w:rsid w:val="008D7205"/>
    <w:rsid w:val="008E2F24"/>
    <w:rsid w:val="008E5702"/>
    <w:rsid w:val="008E6C30"/>
    <w:rsid w:val="008F1495"/>
    <w:rsid w:val="008F34E5"/>
    <w:rsid w:val="008F3B5E"/>
    <w:rsid w:val="008F5ACF"/>
    <w:rsid w:val="00901629"/>
    <w:rsid w:val="00902465"/>
    <w:rsid w:val="00906155"/>
    <w:rsid w:val="009114F7"/>
    <w:rsid w:val="009247A2"/>
    <w:rsid w:val="009272AF"/>
    <w:rsid w:val="00952AB6"/>
    <w:rsid w:val="00953A89"/>
    <w:rsid w:val="00961A0A"/>
    <w:rsid w:val="00963B8E"/>
    <w:rsid w:val="00982E78"/>
    <w:rsid w:val="009B0CBA"/>
    <w:rsid w:val="009B0D19"/>
    <w:rsid w:val="009B5378"/>
    <w:rsid w:val="009B7066"/>
    <w:rsid w:val="009C606F"/>
    <w:rsid w:val="009C78B0"/>
    <w:rsid w:val="009D2408"/>
    <w:rsid w:val="009D5156"/>
    <w:rsid w:val="009D6AEF"/>
    <w:rsid w:val="009E052A"/>
    <w:rsid w:val="009E557F"/>
    <w:rsid w:val="009F0428"/>
    <w:rsid w:val="00A004B1"/>
    <w:rsid w:val="00A03422"/>
    <w:rsid w:val="00A0433A"/>
    <w:rsid w:val="00A22CB0"/>
    <w:rsid w:val="00A2319E"/>
    <w:rsid w:val="00A24843"/>
    <w:rsid w:val="00A27EF4"/>
    <w:rsid w:val="00A36DB3"/>
    <w:rsid w:val="00A40B86"/>
    <w:rsid w:val="00A47D2E"/>
    <w:rsid w:val="00A50C84"/>
    <w:rsid w:val="00A51B8B"/>
    <w:rsid w:val="00A5621D"/>
    <w:rsid w:val="00A600F4"/>
    <w:rsid w:val="00A61E33"/>
    <w:rsid w:val="00A64889"/>
    <w:rsid w:val="00A64AB8"/>
    <w:rsid w:val="00A64DFA"/>
    <w:rsid w:val="00A67354"/>
    <w:rsid w:val="00A701C4"/>
    <w:rsid w:val="00A774BB"/>
    <w:rsid w:val="00A81DFA"/>
    <w:rsid w:val="00A83BA7"/>
    <w:rsid w:val="00A958C7"/>
    <w:rsid w:val="00A9790A"/>
    <w:rsid w:val="00AA3F8B"/>
    <w:rsid w:val="00AA3FC1"/>
    <w:rsid w:val="00AA71D3"/>
    <w:rsid w:val="00AA76CB"/>
    <w:rsid w:val="00AA76F7"/>
    <w:rsid w:val="00AC35C4"/>
    <w:rsid w:val="00AC4827"/>
    <w:rsid w:val="00AD3294"/>
    <w:rsid w:val="00AD4804"/>
    <w:rsid w:val="00AD48AC"/>
    <w:rsid w:val="00AE07B0"/>
    <w:rsid w:val="00AE0A00"/>
    <w:rsid w:val="00AE2C6B"/>
    <w:rsid w:val="00AF1E85"/>
    <w:rsid w:val="00AF650D"/>
    <w:rsid w:val="00B002BD"/>
    <w:rsid w:val="00B02E39"/>
    <w:rsid w:val="00B05791"/>
    <w:rsid w:val="00B05DE5"/>
    <w:rsid w:val="00B20181"/>
    <w:rsid w:val="00B238A7"/>
    <w:rsid w:val="00B267C2"/>
    <w:rsid w:val="00B30BD8"/>
    <w:rsid w:val="00B34B47"/>
    <w:rsid w:val="00B37D69"/>
    <w:rsid w:val="00B405B4"/>
    <w:rsid w:val="00B42F0A"/>
    <w:rsid w:val="00B4652F"/>
    <w:rsid w:val="00B46905"/>
    <w:rsid w:val="00B56C35"/>
    <w:rsid w:val="00B56DA9"/>
    <w:rsid w:val="00B572D3"/>
    <w:rsid w:val="00B66C34"/>
    <w:rsid w:val="00B713D6"/>
    <w:rsid w:val="00B716F1"/>
    <w:rsid w:val="00B73263"/>
    <w:rsid w:val="00B73944"/>
    <w:rsid w:val="00B73A03"/>
    <w:rsid w:val="00B73DA9"/>
    <w:rsid w:val="00B758CC"/>
    <w:rsid w:val="00B77496"/>
    <w:rsid w:val="00B77749"/>
    <w:rsid w:val="00B8073F"/>
    <w:rsid w:val="00B84E7D"/>
    <w:rsid w:val="00B90106"/>
    <w:rsid w:val="00B91E02"/>
    <w:rsid w:val="00B94CA9"/>
    <w:rsid w:val="00B97CFC"/>
    <w:rsid w:val="00BA0956"/>
    <w:rsid w:val="00BA20CF"/>
    <w:rsid w:val="00BA2330"/>
    <w:rsid w:val="00BB31B7"/>
    <w:rsid w:val="00BB45A5"/>
    <w:rsid w:val="00BB4813"/>
    <w:rsid w:val="00BC4EFF"/>
    <w:rsid w:val="00BC5708"/>
    <w:rsid w:val="00BD4FB6"/>
    <w:rsid w:val="00BD5183"/>
    <w:rsid w:val="00BE5393"/>
    <w:rsid w:val="00BE63E3"/>
    <w:rsid w:val="00BF31A0"/>
    <w:rsid w:val="00C05B6A"/>
    <w:rsid w:val="00C12B59"/>
    <w:rsid w:val="00C152B3"/>
    <w:rsid w:val="00C1636E"/>
    <w:rsid w:val="00C21A29"/>
    <w:rsid w:val="00C21A88"/>
    <w:rsid w:val="00C21D58"/>
    <w:rsid w:val="00C2302D"/>
    <w:rsid w:val="00C51F0E"/>
    <w:rsid w:val="00C56F27"/>
    <w:rsid w:val="00C64114"/>
    <w:rsid w:val="00C6422D"/>
    <w:rsid w:val="00C67914"/>
    <w:rsid w:val="00C67EB5"/>
    <w:rsid w:val="00C74224"/>
    <w:rsid w:val="00C743ED"/>
    <w:rsid w:val="00C77704"/>
    <w:rsid w:val="00C86509"/>
    <w:rsid w:val="00C90D6B"/>
    <w:rsid w:val="00C93683"/>
    <w:rsid w:val="00C97FC5"/>
    <w:rsid w:val="00CA364C"/>
    <w:rsid w:val="00CA5EDF"/>
    <w:rsid w:val="00CB1972"/>
    <w:rsid w:val="00CC04E0"/>
    <w:rsid w:val="00CC0D7A"/>
    <w:rsid w:val="00CD17AC"/>
    <w:rsid w:val="00CD1D14"/>
    <w:rsid w:val="00CD211F"/>
    <w:rsid w:val="00CD2479"/>
    <w:rsid w:val="00CD6207"/>
    <w:rsid w:val="00CE0EE9"/>
    <w:rsid w:val="00CE14E9"/>
    <w:rsid w:val="00CE2320"/>
    <w:rsid w:val="00CE30B0"/>
    <w:rsid w:val="00CE375B"/>
    <w:rsid w:val="00CE5389"/>
    <w:rsid w:val="00CF0FAF"/>
    <w:rsid w:val="00CF2AF1"/>
    <w:rsid w:val="00D04DEA"/>
    <w:rsid w:val="00D06B01"/>
    <w:rsid w:val="00D1300C"/>
    <w:rsid w:val="00D15C21"/>
    <w:rsid w:val="00D15C4D"/>
    <w:rsid w:val="00D17451"/>
    <w:rsid w:val="00D24744"/>
    <w:rsid w:val="00D34437"/>
    <w:rsid w:val="00D44913"/>
    <w:rsid w:val="00D519A2"/>
    <w:rsid w:val="00D525C8"/>
    <w:rsid w:val="00D5661B"/>
    <w:rsid w:val="00D60FB1"/>
    <w:rsid w:val="00D639AB"/>
    <w:rsid w:val="00D63E00"/>
    <w:rsid w:val="00D64B83"/>
    <w:rsid w:val="00D6627C"/>
    <w:rsid w:val="00D70F61"/>
    <w:rsid w:val="00D70FD4"/>
    <w:rsid w:val="00D72736"/>
    <w:rsid w:val="00D8370B"/>
    <w:rsid w:val="00D8484B"/>
    <w:rsid w:val="00DA22E0"/>
    <w:rsid w:val="00DA336C"/>
    <w:rsid w:val="00DB46B3"/>
    <w:rsid w:val="00DC460B"/>
    <w:rsid w:val="00DD0D3B"/>
    <w:rsid w:val="00DD1E52"/>
    <w:rsid w:val="00DD3E89"/>
    <w:rsid w:val="00DD5069"/>
    <w:rsid w:val="00DD6D2D"/>
    <w:rsid w:val="00DE1736"/>
    <w:rsid w:val="00DE695B"/>
    <w:rsid w:val="00DE787C"/>
    <w:rsid w:val="00DF21A8"/>
    <w:rsid w:val="00DF4203"/>
    <w:rsid w:val="00DF67A5"/>
    <w:rsid w:val="00DF6DE8"/>
    <w:rsid w:val="00E01839"/>
    <w:rsid w:val="00E11CAE"/>
    <w:rsid w:val="00E13940"/>
    <w:rsid w:val="00E1473D"/>
    <w:rsid w:val="00E3106F"/>
    <w:rsid w:val="00E31D80"/>
    <w:rsid w:val="00E356DC"/>
    <w:rsid w:val="00E36B46"/>
    <w:rsid w:val="00E37AB6"/>
    <w:rsid w:val="00E42A2E"/>
    <w:rsid w:val="00E45EBB"/>
    <w:rsid w:val="00E4604A"/>
    <w:rsid w:val="00E47F65"/>
    <w:rsid w:val="00E53C05"/>
    <w:rsid w:val="00E53C93"/>
    <w:rsid w:val="00E56221"/>
    <w:rsid w:val="00E61D4D"/>
    <w:rsid w:val="00E66A3D"/>
    <w:rsid w:val="00E74CDF"/>
    <w:rsid w:val="00E815FC"/>
    <w:rsid w:val="00E87651"/>
    <w:rsid w:val="00E9001B"/>
    <w:rsid w:val="00E9006F"/>
    <w:rsid w:val="00E977E0"/>
    <w:rsid w:val="00E97C86"/>
    <w:rsid w:val="00EB2415"/>
    <w:rsid w:val="00EB3814"/>
    <w:rsid w:val="00EB3CB0"/>
    <w:rsid w:val="00EB71EF"/>
    <w:rsid w:val="00EB78E8"/>
    <w:rsid w:val="00EC323D"/>
    <w:rsid w:val="00EC4965"/>
    <w:rsid w:val="00ED3481"/>
    <w:rsid w:val="00ED3F2E"/>
    <w:rsid w:val="00ED51B7"/>
    <w:rsid w:val="00ED6C28"/>
    <w:rsid w:val="00ED719F"/>
    <w:rsid w:val="00EE1BC6"/>
    <w:rsid w:val="00EF0F87"/>
    <w:rsid w:val="00EF2320"/>
    <w:rsid w:val="00EF4E1E"/>
    <w:rsid w:val="00F03DA5"/>
    <w:rsid w:val="00F03FE9"/>
    <w:rsid w:val="00F042BE"/>
    <w:rsid w:val="00F064F4"/>
    <w:rsid w:val="00F12554"/>
    <w:rsid w:val="00F13276"/>
    <w:rsid w:val="00F17AE6"/>
    <w:rsid w:val="00F22D27"/>
    <w:rsid w:val="00F30053"/>
    <w:rsid w:val="00F3339D"/>
    <w:rsid w:val="00F41A22"/>
    <w:rsid w:val="00F50669"/>
    <w:rsid w:val="00F527EF"/>
    <w:rsid w:val="00F52B3B"/>
    <w:rsid w:val="00F542A9"/>
    <w:rsid w:val="00F56418"/>
    <w:rsid w:val="00F60EAD"/>
    <w:rsid w:val="00F63075"/>
    <w:rsid w:val="00F91766"/>
    <w:rsid w:val="00F93E4E"/>
    <w:rsid w:val="00F9636E"/>
    <w:rsid w:val="00F9657F"/>
    <w:rsid w:val="00FA2D9F"/>
    <w:rsid w:val="00FA4FA4"/>
    <w:rsid w:val="00FA5D53"/>
    <w:rsid w:val="00FA70EF"/>
    <w:rsid w:val="00FB2F97"/>
    <w:rsid w:val="00FB437F"/>
    <w:rsid w:val="00FB63CC"/>
    <w:rsid w:val="00FB6544"/>
    <w:rsid w:val="00FD2A8D"/>
    <w:rsid w:val="00FD3953"/>
    <w:rsid w:val="00FF1D6E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16647B32"/>
  <w14:defaultImageDpi w14:val="330"/>
  <w15:docId w15:val="{262A5E32-3CB2-4419-BD42-2F3C1079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4CA9"/>
    <w:rPr>
      <w:rFonts w:cstheme="minorBidi"/>
    </w:rPr>
  </w:style>
  <w:style w:type="paragraph" w:styleId="berschrift1">
    <w:name w:val="heading 1"/>
    <w:basedOn w:val="Standard"/>
    <w:next w:val="Standard"/>
    <w:link w:val="berschrift1Zchn"/>
    <w:uiPriority w:val="9"/>
    <w:rsid w:val="00CF0FAF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3">
    <w:name w:val="Tabelle3"/>
    <w:basedOn w:val="Tabelle2"/>
    <w:uiPriority w:val="99"/>
    <w:rsid w:val="00F91766"/>
    <w:tblPr/>
    <w:tcPr>
      <w:vAlign w:val="center"/>
    </w:tcPr>
    <w:tblStylePr w:type="firstRow">
      <w:rPr>
        <w:rFonts w:ascii="Arial" w:hAnsi="Arial"/>
        <w:b w:val="0"/>
        <w:color w:val="auto"/>
      </w:rPr>
      <w:tblPr/>
      <w:tcPr>
        <w:shd w:val="clear" w:color="auto" w:fill="FFFFFF" w:themeFill="background1"/>
      </w:tcPr>
    </w:tblStylePr>
  </w:style>
  <w:style w:type="character" w:styleId="Hyperlink">
    <w:name w:val="Hyperlink"/>
    <w:basedOn w:val="Absatz-Standardschriftart"/>
    <w:uiPriority w:val="99"/>
    <w:unhideWhenUsed/>
    <w:rsid w:val="0002605B"/>
    <w:rPr>
      <w:color w:val="0080AC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2605B"/>
    <w:rPr>
      <w:color w:val="0080AC"/>
      <w:u w:val="none"/>
    </w:rPr>
  </w:style>
  <w:style w:type="table" w:styleId="Tabellenraster">
    <w:name w:val="Table Grid"/>
    <w:basedOn w:val="NormaleTabelle"/>
    <w:uiPriority w:val="59"/>
    <w:rsid w:val="001F0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33702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21D58"/>
    <w:pPr>
      <w:spacing w:before="100" w:beforeAutospacing="1" w:after="90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D6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627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662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627C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360FDF"/>
    <w:rPr>
      <w:color w:val="808080"/>
    </w:rPr>
  </w:style>
  <w:style w:type="paragraph" w:customStyle="1" w:styleId="Procedere">
    <w:name w:val="Procedere"/>
    <w:basedOn w:val="Standard"/>
    <w:link w:val="ProcedereZchn"/>
    <w:rsid w:val="00E53C05"/>
    <w:pPr>
      <w:numPr>
        <w:numId w:val="36"/>
      </w:numPr>
    </w:pPr>
  </w:style>
  <w:style w:type="paragraph" w:customStyle="1" w:styleId="Aufzhlung1">
    <w:name w:val="Aufzählung 1"/>
    <w:basedOn w:val="Procedere"/>
    <w:link w:val="Aufzhlung1Zchn"/>
    <w:qFormat/>
    <w:rsid w:val="00E53C05"/>
    <w:pPr>
      <w:ind w:left="284" w:hanging="284"/>
    </w:pPr>
  </w:style>
  <w:style w:type="paragraph" w:customStyle="1" w:styleId="Aufzhlung2">
    <w:name w:val="Aufzählung 2"/>
    <w:basedOn w:val="Aufzhlung1"/>
    <w:link w:val="Aufzhlung2Zchn"/>
    <w:qFormat/>
    <w:rsid w:val="00E53C05"/>
    <w:pPr>
      <w:numPr>
        <w:numId w:val="37"/>
      </w:numPr>
      <w:ind w:left="567" w:hanging="283"/>
    </w:pPr>
  </w:style>
  <w:style w:type="character" w:customStyle="1" w:styleId="ProcedereZchn">
    <w:name w:val="Procedere Zchn"/>
    <w:basedOn w:val="Absatz-Standardschriftart"/>
    <w:link w:val="Procedere"/>
    <w:rsid w:val="00E53C05"/>
    <w:rPr>
      <w:rFonts w:ascii="Arial" w:hAnsi="Arial"/>
    </w:rPr>
  </w:style>
  <w:style w:type="character" w:customStyle="1" w:styleId="Aufzhlung1Zchn">
    <w:name w:val="Aufzählung 1 Zchn"/>
    <w:basedOn w:val="ProcedereZchn"/>
    <w:link w:val="Aufzhlung1"/>
    <w:rsid w:val="00E53C05"/>
    <w:rPr>
      <w:rFonts w:ascii="Arial" w:hAnsi="Arial"/>
    </w:rPr>
  </w:style>
  <w:style w:type="paragraph" w:customStyle="1" w:styleId="Aufzhlung3">
    <w:name w:val="Aufzählung 3"/>
    <w:basedOn w:val="Aufzhlung2"/>
    <w:link w:val="Aufzhlung3Zchn"/>
    <w:qFormat/>
    <w:rsid w:val="00E53C05"/>
    <w:pPr>
      <w:numPr>
        <w:numId w:val="38"/>
      </w:numPr>
      <w:ind w:left="851" w:hanging="284"/>
    </w:pPr>
  </w:style>
  <w:style w:type="character" w:customStyle="1" w:styleId="Aufzhlung2Zchn">
    <w:name w:val="Aufzählung 2 Zchn"/>
    <w:basedOn w:val="Aufzhlung1Zchn"/>
    <w:link w:val="Aufzhlung2"/>
    <w:rsid w:val="00E53C05"/>
    <w:rPr>
      <w:rFonts w:ascii="Arial" w:hAnsi="Arial"/>
    </w:rPr>
  </w:style>
  <w:style w:type="character" w:customStyle="1" w:styleId="Aufzhlung3Zchn">
    <w:name w:val="Aufzählung 3 Zchn"/>
    <w:basedOn w:val="Aufzhlung2Zchn"/>
    <w:link w:val="Aufzhlung3"/>
    <w:rsid w:val="00E53C05"/>
    <w:rPr>
      <w:rFonts w:ascii="Arial" w:hAnsi="Arial"/>
    </w:rPr>
  </w:style>
  <w:style w:type="table" w:customStyle="1" w:styleId="Tabelle2">
    <w:name w:val="Tabelle2"/>
    <w:basedOn w:val="NormaleTabelle"/>
    <w:uiPriority w:val="99"/>
    <w:rsid w:val="00BD5183"/>
    <w:tblPr>
      <w:tblBorders>
        <w:top w:val="single" w:sz="4" w:space="0" w:color="0080AC"/>
        <w:left w:val="single" w:sz="4" w:space="0" w:color="0080AC"/>
        <w:bottom w:val="single" w:sz="4" w:space="0" w:color="0080AC"/>
        <w:right w:val="single" w:sz="4" w:space="0" w:color="0080AC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 w:val="0"/>
        <w:color w:val="FFFFFF" w:themeColor="background1"/>
      </w:rPr>
      <w:tblPr/>
      <w:tcPr>
        <w:shd w:val="clear" w:color="auto" w:fill="0080AC"/>
      </w:tcPr>
    </w:tblStylePr>
  </w:style>
  <w:style w:type="character" w:styleId="Seitenzahl">
    <w:name w:val="page number"/>
    <w:basedOn w:val="Absatz-Standardschriftart"/>
    <w:rsid w:val="00286B46"/>
  </w:style>
  <w:style w:type="paragraph" w:styleId="HTMLAdresse">
    <w:name w:val="HTML Address"/>
    <w:basedOn w:val="Standard"/>
    <w:link w:val="HTMLAdresseZchn"/>
    <w:uiPriority w:val="99"/>
    <w:unhideWhenUsed/>
    <w:rsid w:val="000E1BF3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0E1BF3"/>
    <w:rPr>
      <w:rFonts w:ascii="Arial" w:hAnsi="Arial"/>
      <w:i/>
      <w:iCs/>
    </w:rPr>
  </w:style>
  <w:style w:type="paragraph" w:styleId="Textkrper3">
    <w:name w:val="Body Text 3"/>
    <w:basedOn w:val="Standard"/>
    <w:link w:val="Textkrper3Zchn"/>
    <w:uiPriority w:val="99"/>
    <w:unhideWhenUsed/>
    <w:rsid w:val="000E1BF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0E1BF3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E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0EA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F0FAF"/>
    <w:rPr>
      <w:rFonts w:eastAsiaTheme="majorEastAsia" w:cstheme="majorBidi"/>
      <w:b/>
      <w:sz w:val="24"/>
      <w:szCs w:val="32"/>
    </w:rPr>
  </w:style>
  <w:style w:type="paragraph" w:styleId="Inhaltsverzeichnisberschrift">
    <w:name w:val="TOC Heading"/>
    <w:basedOn w:val="berschrift1"/>
    <w:next w:val="Standard"/>
    <w:autoRedefine/>
    <w:uiPriority w:val="39"/>
    <w:unhideWhenUsed/>
    <w:qFormat/>
    <w:rsid w:val="00CF0FAF"/>
    <w:pPr>
      <w:spacing w:line="259" w:lineRule="auto"/>
      <w:outlineLvl w:val="9"/>
    </w:pPr>
    <w:rPr>
      <w:sz w:val="20"/>
      <w:lang w:val="de-DE" w:eastAsia="de-DE"/>
    </w:rPr>
  </w:style>
  <w:style w:type="paragraph" w:customStyle="1" w:styleId="Name">
    <w:name w:val="Name"/>
    <w:basedOn w:val="Standard"/>
    <w:link w:val="NameZchn"/>
    <w:qFormat/>
    <w:rsid w:val="006C7B5B"/>
    <w:rPr>
      <w:rFonts w:eastAsiaTheme="minorEastAsia"/>
      <w:b/>
      <w:lang w:eastAsia="de-DE"/>
    </w:rPr>
  </w:style>
  <w:style w:type="character" w:customStyle="1" w:styleId="NameZchn">
    <w:name w:val="Name Zchn"/>
    <w:basedOn w:val="Absatz-Standardschriftart"/>
    <w:link w:val="Name"/>
    <w:rsid w:val="006C7B5B"/>
    <w:rPr>
      <w:rFonts w:eastAsiaTheme="minorEastAsia"/>
      <w:b/>
      <w:lang w:eastAsia="de-DE"/>
    </w:rPr>
  </w:style>
  <w:style w:type="paragraph" w:customStyle="1" w:styleId="Test">
    <w:name w:val="Test"/>
    <w:basedOn w:val="HTMLAdresse"/>
    <w:link w:val="TestZchn"/>
    <w:qFormat/>
    <w:rsid w:val="006C7B5B"/>
    <w:rPr>
      <w:b/>
      <w:i w:val="0"/>
    </w:rPr>
  </w:style>
  <w:style w:type="character" w:customStyle="1" w:styleId="TestZchn">
    <w:name w:val="Test Zchn"/>
    <w:basedOn w:val="HTMLAdresseZchn"/>
    <w:link w:val="Test"/>
    <w:rsid w:val="006C7B5B"/>
    <w:rPr>
      <w:rFonts w:ascii="Arial" w:hAnsi="Arial"/>
      <w:b/>
      <w:i w:val="0"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34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346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346C"/>
    <w:rPr>
      <w:rFonts w:cstheme="minorBid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34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346C"/>
    <w:rPr>
      <w:rFonts w:cstheme="minorBidi"/>
      <w:b/>
      <w:bCs/>
    </w:rPr>
  </w:style>
  <w:style w:type="paragraph" w:customStyle="1" w:styleId="Betreff">
    <w:name w:val="Betreff"/>
    <w:basedOn w:val="Standard"/>
    <w:rsid w:val="008D0B58"/>
    <w:rPr>
      <w:rFonts w:eastAsia="Times New Roman" w:cs="Arial"/>
      <w:b/>
      <w:lang w:eastAsia="de-CH"/>
    </w:rPr>
  </w:style>
  <w:style w:type="paragraph" w:customStyle="1" w:styleId="Testdatum">
    <w:name w:val="Testdatum"/>
    <w:basedOn w:val="Test"/>
    <w:link w:val="TestdatumZchn"/>
    <w:qFormat/>
    <w:rsid w:val="00F50669"/>
    <w:pPr>
      <w:spacing w:line="264" w:lineRule="auto"/>
    </w:pPr>
    <w:rPr>
      <w:rFonts w:cs="Arial"/>
    </w:rPr>
  </w:style>
  <w:style w:type="character" w:customStyle="1" w:styleId="TestdatumZchn">
    <w:name w:val="Testdatum Zchn"/>
    <w:basedOn w:val="TestZchn"/>
    <w:link w:val="Testdatum"/>
    <w:rsid w:val="00F50669"/>
    <w:rPr>
      <w:rFonts w:ascii="Arial" w:hAnsi="Arial"/>
      <w:b/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2828">
          <w:marLeft w:val="0"/>
          <w:marRight w:val="0"/>
          <w:marTop w:val="0"/>
          <w:marBottom w:val="0"/>
          <w:divBdr>
            <w:top w:val="single" w:sz="2" w:space="0" w:color="E7E7DD"/>
            <w:left w:val="single" w:sz="6" w:space="19" w:color="E7E7DD"/>
            <w:bottom w:val="single" w:sz="2" w:space="0" w:color="E7E7DD"/>
            <w:right w:val="single" w:sz="6" w:space="19" w:color="E7E7DD"/>
          </w:divBdr>
          <w:divsChild>
            <w:div w:id="4581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3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steometabolik@insel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0066045\UDEM%20Dropbox\Roman%20Trepp\Office\UDEM\Projekte\Osteometabolik\Sprechstunde%20Osteometabolik\Body%20Scanner%20-%20Terminaufgebot%20mit%20osteometabolischem%20Konsili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3243873E9E45428A76B5BC7044C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C671C-B1B0-4B7E-A619-32AE8C131CCA}"/>
      </w:docPartPr>
      <w:docPartBody>
        <w:p w:rsidR="00122427" w:rsidRDefault="004E3A07" w:rsidP="004E3A07">
          <w:pPr>
            <w:pStyle w:val="C43243873E9E45428A76B5BC7044CB946"/>
          </w:pPr>
          <w:r w:rsidRPr="00486D27">
            <w:rPr>
              <w:rStyle w:val="Platzhaltertext"/>
              <w:color w:val="00946C"/>
              <w:sz w:val="28"/>
              <w:szCs w:val="28"/>
            </w:rPr>
            <w:t>Datum auswählen</w:t>
          </w:r>
        </w:p>
      </w:docPartBody>
    </w:docPart>
    <w:docPart>
      <w:docPartPr>
        <w:name w:val="AA159AB6AE524D018D0BF894D1043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936C5-3506-4C47-A539-29358AC6841C}"/>
      </w:docPartPr>
      <w:docPartBody>
        <w:p w:rsidR="00122427" w:rsidRDefault="004E3A07" w:rsidP="004E3A07">
          <w:pPr>
            <w:pStyle w:val="AA159AB6AE524D018D0BF894D1043A7E6"/>
          </w:pPr>
          <w:r w:rsidRPr="00B716F1">
            <w:rPr>
              <w:rStyle w:val="Platzhaltertext"/>
              <w:sz w:val="12"/>
              <w:szCs w:val="12"/>
            </w:rPr>
            <w:t>Datum</w:t>
          </w:r>
        </w:p>
      </w:docPartBody>
    </w:docPart>
    <w:docPart>
      <w:docPartPr>
        <w:name w:val="F7FDC7482A2B4C29A459B241C08A5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434AC-D94E-43B2-9DB5-96FC7A3CF059}"/>
      </w:docPartPr>
      <w:docPartBody>
        <w:p w:rsidR="00122427" w:rsidRDefault="004E3A07" w:rsidP="004E3A07">
          <w:pPr>
            <w:pStyle w:val="F7FDC7482A2B4C29A459B241C08A5A326"/>
          </w:pPr>
          <w:r w:rsidRPr="00E47F65">
            <w:rPr>
              <w:rStyle w:val="Platzhaltertext"/>
              <w:sz w:val="12"/>
              <w:szCs w:val="12"/>
            </w:rPr>
            <w:t>Datum</w:t>
          </w:r>
        </w:p>
      </w:docPartBody>
    </w:docPart>
    <w:docPart>
      <w:docPartPr>
        <w:name w:val="72FD0A7300254F0AADEEB5975B93F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4EAD4-52F6-4517-90F0-88BD7A8E3445}"/>
      </w:docPartPr>
      <w:docPartBody>
        <w:p w:rsidR="00122427" w:rsidRDefault="004E3A07" w:rsidP="004E3A07">
          <w:pPr>
            <w:pStyle w:val="72FD0A7300254F0AADEEB5975B93FA1D6"/>
          </w:pPr>
          <w:r w:rsidRPr="00B716F1">
            <w:rPr>
              <w:rStyle w:val="Platzhaltertext"/>
              <w:sz w:val="12"/>
              <w:szCs w:val="12"/>
            </w:rPr>
            <w:t>Datum</w:t>
          </w:r>
        </w:p>
      </w:docPartBody>
    </w:docPart>
    <w:docPart>
      <w:docPartPr>
        <w:name w:val="A5BF7E8F16724001A27679A185F16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9DF99-416C-49F0-9B4C-ACD4547010B2}"/>
      </w:docPartPr>
      <w:docPartBody>
        <w:p w:rsidR="00122427" w:rsidRDefault="004E3A07" w:rsidP="004E3A07">
          <w:pPr>
            <w:pStyle w:val="A5BF7E8F16724001A27679A185F16AA86"/>
          </w:pPr>
          <w:r w:rsidRPr="0043444D">
            <w:rPr>
              <w:rStyle w:val="Platzhaltertext"/>
              <w:rFonts w:cs="Arial"/>
            </w:rPr>
            <w:t>Klinik / Praxis</w:t>
          </w:r>
        </w:p>
      </w:docPartBody>
    </w:docPart>
    <w:docPart>
      <w:docPartPr>
        <w:name w:val="E631B7A4CBA940F6864E3853EFDB9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DB9A08-097C-418D-AC1F-7FCE87131EBF}"/>
      </w:docPartPr>
      <w:docPartBody>
        <w:p w:rsidR="00122427" w:rsidRDefault="004E3A07" w:rsidP="004E3A07">
          <w:pPr>
            <w:pStyle w:val="E631B7A4CBA940F6864E3853EFDB94156"/>
          </w:pPr>
          <w:r w:rsidRPr="0043444D">
            <w:rPr>
              <w:rStyle w:val="Platzhaltertext"/>
              <w:rFonts w:cs="Arial"/>
            </w:rPr>
            <w:t>Email</w:t>
          </w:r>
        </w:p>
      </w:docPartBody>
    </w:docPart>
    <w:docPart>
      <w:docPartPr>
        <w:name w:val="999257E318B84F3CA0189DFF94513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D0BEF-3DB5-40D3-86F8-CB7AAC2BF008}"/>
      </w:docPartPr>
      <w:docPartBody>
        <w:p w:rsidR="00122427" w:rsidRDefault="004E3A07" w:rsidP="004E3A07">
          <w:pPr>
            <w:pStyle w:val="999257E318B84F3CA0189DFF945138546"/>
          </w:pPr>
          <w:r w:rsidRPr="0043444D">
            <w:rPr>
              <w:rStyle w:val="Platzhaltertext"/>
              <w:rFonts w:cs="Arial"/>
            </w:rPr>
            <w:t>Name Vorname, Geburtsdatum, Geschlecht (m/f/d)</w:t>
          </w:r>
        </w:p>
      </w:docPartBody>
    </w:docPart>
    <w:docPart>
      <w:docPartPr>
        <w:name w:val="6D1DB34E96CA446DBDC447F6C72D0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421B8-1570-4915-AC79-2541F3706196}"/>
      </w:docPartPr>
      <w:docPartBody>
        <w:p w:rsidR="00122427" w:rsidRDefault="004E3A07" w:rsidP="004E3A07">
          <w:pPr>
            <w:pStyle w:val="6D1DB34E96CA446DBDC447F6C72D076E5"/>
          </w:pPr>
          <w:r w:rsidRPr="0043444D">
            <w:rPr>
              <w:rStyle w:val="Platzhaltertext"/>
              <w:rFonts w:cs="Arial"/>
            </w:rPr>
            <w:t>Titel Vorname Name, Funktion</w:t>
          </w:r>
        </w:p>
      </w:docPartBody>
    </w:docPart>
    <w:docPart>
      <w:docPartPr>
        <w:name w:val="995FC107C07C4C40BB0FB61BA89C6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8B4BE-3DD9-4162-BF3A-5FEC001F0D30}"/>
      </w:docPartPr>
      <w:docPartBody>
        <w:p w:rsidR="00122427" w:rsidRDefault="004E3A07" w:rsidP="004E3A07">
          <w:pPr>
            <w:pStyle w:val="995FC107C07C4C40BB0FB61BA89C61685"/>
          </w:pPr>
          <w:r w:rsidRPr="0043444D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5071FD4079CB4362B7C99FA8342A6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CBA81-8F2A-4F9C-A242-DD68A2DE737F}"/>
      </w:docPartPr>
      <w:docPartBody>
        <w:p w:rsidR="00122427" w:rsidRDefault="004E3A07" w:rsidP="004E3A07">
          <w:pPr>
            <w:pStyle w:val="5071FD4079CB4362B7C99FA8342A61EB5"/>
          </w:pPr>
          <w:r w:rsidRPr="0043444D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9775245357924C4F835D12776F2C9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2196D-D69A-4CF0-9680-0F33AA9CFF97}"/>
      </w:docPartPr>
      <w:docPartBody>
        <w:p w:rsidR="006F0177" w:rsidRDefault="004E3A07" w:rsidP="004E3A07">
          <w:pPr>
            <w:pStyle w:val="9775245357924C4F835D12776F2C92FE4"/>
          </w:pPr>
          <w:r w:rsidRPr="00DF67A5">
            <w:rPr>
              <w:rStyle w:val="Platzhaltertext"/>
              <w:rFonts w:cs="Arial"/>
              <w:i w:val="0"/>
            </w:rPr>
            <w:t>Klicken oder tippen Sie hier, um Text einzugeben.</w:t>
          </w:r>
          <w:r>
            <w:rPr>
              <w:rStyle w:val="Platzhaltertext"/>
              <w:rFonts w:cs="Arial"/>
              <w:i w:val="0"/>
            </w:rPr>
            <w:t xml:space="preserve"> </w:t>
          </w:r>
          <w:r w:rsidRPr="00DF67A5">
            <w:rPr>
              <w:rStyle w:val="Platzhaltertext"/>
              <w:rFonts w:cs="Arial"/>
              <w:i w:val="0"/>
            </w:rPr>
            <w:t>Angabe aller relevanter Befunde und Therapien.</w:t>
          </w:r>
        </w:p>
      </w:docPartBody>
    </w:docPart>
    <w:docPart>
      <w:docPartPr>
        <w:name w:val="AF48B21A18524039BA4A6FE189006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F350B-DD9B-49C7-BA31-358077580CCF}"/>
      </w:docPartPr>
      <w:docPartBody>
        <w:p w:rsidR="006F0177" w:rsidRDefault="004E3A07" w:rsidP="004E3A07">
          <w:pPr>
            <w:pStyle w:val="AF48B21A18524039BA4A6FE1890060E94"/>
          </w:pPr>
          <w:r w:rsidRPr="0043444D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0BB2926D5E3C47A49E3CE469BD8B2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0947D-29E2-4B7C-BB38-A0146FD2A4FB}"/>
      </w:docPartPr>
      <w:docPartBody>
        <w:p w:rsidR="006F0177" w:rsidRDefault="004E3A07" w:rsidP="004E3A07">
          <w:pPr>
            <w:pStyle w:val="0BB2926D5E3C47A49E3CE469BD8B212E4"/>
          </w:pPr>
          <w:r w:rsidRPr="0043444D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E25BA47FCF7C44CB92DA71B3903F9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C2829-256D-4A28-9014-EC3DBCC3D8A0}"/>
      </w:docPartPr>
      <w:docPartBody>
        <w:p w:rsidR="006F0177" w:rsidRDefault="004E3A07" w:rsidP="004E3A07">
          <w:pPr>
            <w:pStyle w:val="E25BA47FCF7C44CB92DA71B3903F9C714"/>
          </w:pPr>
          <w:r w:rsidRPr="0043444D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56E06A7E8C27457DBD45F14971204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F035F-5308-45F2-820E-C77F7BA0040D}"/>
      </w:docPartPr>
      <w:docPartBody>
        <w:p w:rsidR="006F0177" w:rsidRDefault="004E3A07" w:rsidP="004E3A07">
          <w:pPr>
            <w:pStyle w:val="56E06A7E8C27457DBD45F14971204D6A4"/>
          </w:pPr>
          <w:r w:rsidRPr="0043444D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423B4259640B438BA90D34214A754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0CEE4-2FC5-4C50-B341-6C129411651E}"/>
      </w:docPartPr>
      <w:docPartBody>
        <w:p w:rsidR="006F0177" w:rsidRDefault="004E3A07" w:rsidP="004E3A07">
          <w:pPr>
            <w:pStyle w:val="423B4259640B438BA90D34214A7545854"/>
          </w:pPr>
          <w:r w:rsidRPr="0043444D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9B"/>
    <w:rsid w:val="00122427"/>
    <w:rsid w:val="002C519B"/>
    <w:rsid w:val="004E3A07"/>
    <w:rsid w:val="006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A07"/>
    <w:rPr>
      <w:color w:val="808080"/>
    </w:rPr>
  </w:style>
  <w:style w:type="paragraph" w:customStyle="1" w:styleId="3F40F60FCFCB4D3B932A54D2FDBCC77F">
    <w:name w:val="3F40F60FCFCB4D3B932A54D2FDBCC77F"/>
  </w:style>
  <w:style w:type="paragraph" w:customStyle="1" w:styleId="8A5E8C4F775A423192492510F3713929">
    <w:name w:val="8A5E8C4F775A423192492510F3713929"/>
  </w:style>
  <w:style w:type="paragraph" w:customStyle="1" w:styleId="5AAC49CDF5A94013BF4B2BA9339CAF40">
    <w:name w:val="5AAC49CDF5A94013BF4B2BA9339CAF40"/>
  </w:style>
  <w:style w:type="paragraph" w:customStyle="1" w:styleId="0160B181FB244D09ADCCE663B9712ACE">
    <w:name w:val="0160B181FB244D09ADCCE663B9712ACE"/>
  </w:style>
  <w:style w:type="paragraph" w:customStyle="1" w:styleId="8D2973DB256845258D48BE641807A215">
    <w:name w:val="8D2973DB256845258D48BE641807A215"/>
  </w:style>
  <w:style w:type="paragraph" w:customStyle="1" w:styleId="0D4947113B4D47FDB7E52FD015E0C7B1">
    <w:name w:val="0D4947113B4D47FDB7E52FD015E0C7B1"/>
  </w:style>
  <w:style w:type="paragraph" w:customStyle="1" w:styleId="F3AC9C0CA86C4040A20F06620F04550C">
    <w:name w:val="F3AC9C0CA86C4040A20F06620F04550C"/>
  </w:style>
  <w:style w:type="paragraph" w:customStyle="1" w:styleId="F8B91EFFD658474AA851A5CAB28469E3">
    <w:name w:val="F8B91EFFD658474AA851A5CAB28469E3"/>
  </w:style>
  <w:style w:type="paragraph" w:customStyle="1" w:styleId="1C4399714FFF4ED0AACEC5D2B6AEA3CC">
    <w:name w:val="1C4399714FFF4ED0AACEC5D2B6AEA3CC"/>
  </w:style>
  <w:style w:type="paragraph" w:customStyle="1" w:styleId="AC2CDC3C22164460886CC5CD30EC7FB6">
    <w:name w:val="AC2CDC3C22164460886CC5CD30EC7FB6"/>
  </w:style>
  <w:style w:type="paragraph" w:customStyle="1" w:styleId="C43243873E9E45428A76B5BC7044CB94">
    <w:name w:val="C43243873E9E45428A76B5BC7044CB94"/>
    <w:rsid w:val="002C519B"/>
    <w:pPr>
      <w:spacing w:after="0" w:line="240" w:lineRule="auto"/>
    </w:pPr>
    <w:rPr>
      <w:rFonts w:ascii="Arial" w:eastAsiaTheme="minorHAnsi" w:hAnsi="Arial"/>
      <w:i/>
      <w:iCs/>
      <w:sz w:val="20"/>
      <w:szCs w:val="20"/>
      <w:lang w:eastAsia="en-US"/>
    </w:rPr>
  </w:style>
  <w:style w:type="paragraph" w:customStyle="1" w:styleId="0160B181FB244D09ADCCE663B9712ACE1">
    <w:name w:val="0160B181FB244D09ADCCE663B9712ACE1"/>
    <w:rsid w:val="002C519B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D2973DB256845258D48BE641807A2151">
    <w:name w:val="8D2973DB256845258D48BE641807A2151"/>
    <w:rsid w:val="002C519B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3AC9C0CA86C4040A20F06620F04550C1">
    <w:name w:val="F3AC9C0CA86C4040A20F06620F04550C1"/>
    <w:rsid w:val="002C519B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8B91EFFD658474AA851A5CAB28469E31">
    <w:name w:val="F8B91EFFD658474AA851A5CAB28469E31"/>
    <w:rsid w:val="002C519B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C4399714FFF4ED0AACEC5D2B6AEA3CC1">
    <w:name w:val="1C4399714FFF4ED0AACEC5D2B6AEA3CC1"/>
    <w:rsid w:val="002C519B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C2CDC3C22164460886CC5CD30EC7FB61">
    <w:name w:val="AC2CDC3C22164460886CC5CD30EC7FB61"/>
    <w:rsid w:val="002C519B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A159AB6AE524D018D0BF894D1043A7E">
    <w:name w:val="AA159AB6AE524D018D0BF894D1043A7E"/>
    <w:rsid w:val="002C519B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7FDC7482A2B4C29A459B241C08A5A32">
    <w:name w:val="F7FDC7482A2B4C29A459B241C08A5A32"/>
    <w:rsid w:val="002C519B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2FD0A7300254F0AADEEB5975B93FA1D">
    <w:name w:val="72FD0A7300254F0AADEEB5975B93FA1D"/>
    <w:rsid w:val="002C519B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5BF7E8F16724001A27679A185F16AA8">
    <w:name w:val="A5BF7E8F16724001A27679A185F16AA8"/>
    <w:rsid w:val="002C519B"/>
  </w:style>
  <w:style w:type="paragraph" w:customStyle="1" w:styleId="E631B7A4CBA940F6864E3853EFDB9415">
    <w:name w:val="E631B7A4CBA940F6864E3853EFDB9415"/>
    <w:rsid w:val="002C519B"/>
  </w:style>
  <w:style w:type="paragraph" w:customStyle="1" w:styleId="999257E318B84F3CA0189DFF94513854">
    <w:name w:val="999257E318B84F3CA0189DFF94513854"/>
    <w:rsid w:val="002C519B"/>
  </w:style>
  <w:style w:type="paragraph" w:customStyle="1" w:styleId="C43243873E9E45428A76B5BC7044CB941">
    <w:name w:val="C43243873E9E45428A76B5BC7044CB941"/>
    <w:rsid w:val="002C519B"/>
    <w:pPr>
      <w:spacing w:after="0" w:line="240" w:lineRule="auto"/>
    </w:pPr>
    <w:rPr>
      <w:rFonts w:ascii="Arial" w:eastAsiaTheme="minorHAnsi" w:hAnsi="Arial"/>
      <w:i/>
      <w:iCs/>
      <w:sz w:val="20"/>
      <w:szCs w:val="20"/>
      <w:lang w:eastAsia="en-US"/>
    </w:rPr>
  </w:style>
  <w:style w:type="paragraph" w:customStyle="1" w:styleId="6D1DB34E96CA446DBDC447F6C72D076E">
    <w:name w:val="6D1DB34E96CA446DBDC447F6C72D076E"/>
    <w:rsid w:val="002C519B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5BF7E8F16724001A27679A185F16AA81">
    <w:name w:val="A5BF7E8F16724001A27679A185F16AA81"/>
    <w:rsid w:val="002C519B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631B7A4CBA940F6864E3853EFDB94151">
    <w:name w:val="E631B7A4CBA940F6864E3853EFDB94151"/>
    <w:rsid w:val="002C519B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99257E318B84F3CA0189DFF945138541">
    <w:name w:val="999257E318B84F3CA0189DFF945138541"/>
    <w:rsid w:val="002C519B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A159AB6AE524D018D0BF894D1043A7E1">
    <w:name w:val="AA159AB6AE524D018D0BF894D1043A7E1"/>
    <w:rsid w:val="002C519B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7FDC7482A2B4C29A459B241C08A5A321">
    <w:name w:val="F7FDC7482A2B4C29A459B241C08A5A321"/>
    <w:rsid w:val="002C519B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2FD0A7300254F0AADEEB5975B93FA1D1">
    <w:name w:val="72FD0A7300254F0AADEEB5975B93FA1D1"/>
    <w:rsid w:val="002C519B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95FC107C07C4C40BB0FB61BA89C6168">
    <w:name w:val="995FC107C07C4C40BB0FB61BA89C6168"/>
    <w:rsid w:val="002C519B"/>
  </w:style>
  <w:style w:type="paragraph" w:customStyle="1" w:styleId="5071FD4079CB4362B7C99FA8342A61EB">
    <w:name w:val="5071FD4079CB4362B7C99FA8342A61EB"/>
    <w:rsid w:val="002C519B"/>
  </w:style>
  <w:style w:type="paragraph" w:customStyle="1" w:styleId="C43243873E9E45428A76B5BC7044CB942">
    <w:name w:val="C43243873E9E45428A76B5BC7044CB942"/>
    <w:rsid w:val="004E3A07"/>
    <w:pPr>
      <w:spacing w:after="0" w:line="240" w:lineRule="auto"/>
    </w:pPr>
    <w:rPr>
      <w:rFonts w:ascii="Arial" w:eastAsiaTheme="minorHAnsi" w:hAnsi="Arial"/>
      <w:i/>
      <w:iCs/>
      <w:sz w:val="20"/>
      <w:szCs w:val="20"/>
      <w:lang w:eastAsia="en-US"/>
    </w:rPr>
  </w:style>
  <w:style w:type="paragraph" w:customStyle="1" w:styleId="6D1DB34E96CA446DBDC447F6C72D076E1">
    <w:name w:val="6D1DB34E96CA446DBDC447F6C72D076E1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5BF7E8F16724001A27679A185F16AA82">
    <w:name w:val="A5BF7E8F16724001A27679A185F16AA82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631B7A4CBA940F6864E3853EFDB94152">
    <w:name w:val="E631B7A4CBA940F6864E3853EFDB94152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99257E318B84F3CA0189DFF945138542">
    <w:name w:val="999257E318B84F3CA0189DFF945138542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775245357924C4F835D12776F2C92FE">
    <w:name w:val="9775245357924C4F835D12776F2C92FE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95FC107C07C4C40BB0FB61BA89C61681">
    <w:name w:val="995FC107C07C4C40BB0FB61BA89C61681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071FD4079CB4362B7C99FA8342A61EB1">
    <w:name w:val="5071FD4079CB4362B7C99FA8342A61EB1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F48B21A18524039BA4A6FE1890060E9">
    <w:name w:val="AF48B21A18524039BA4A6FE1890060E9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BB2926D5E3C47A49E3CE469BD8B212E">
    <w:name w:val="0BB2926D5E3C47A49E3CE469BD8B212E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25BA47FCF7C44CB92DA71B3903F9C71">
    <w:name w:val="E25BA47FCF7C44CB92DA71B3903F9C71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6E06A7E8C27457DBD45F14971204D6A">
    <w:name w:val="56E06A7E8C27457DBD45F14971204D6A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23B4259640B438BA90D34214A754585">
    <w:name w:val="423B4259640B438BA90D34214A754585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A159AB6AE524D018D0BF894D1043A7E2">
    <w:name w:val="AA159AB6AE524D018D0BF894D1043A7E2"/>
    <w:rsid w:val="004E3A07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7FDC7482A2B4C29A459B241C08A5A322">
    <w:name w:val="F7FDC7482A2B4C29A459B241C08A5A322"/>
    <w:rsid w:val="004E3A07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2FD0A7300254F0AADEEB5975B93FA1D2">
    <w:name w:val="72FD0A7300254F0AADEEB5975B93FA1D2"/>
    <w:rsid w:val="004E3A07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43243873E9E45428A76B5BC7044CB943">
    <w:name w:val="C43243873E9E45428A76B5BC7044CB943"/>
    <w:rsid w:val="004E3A07"/>
    <w:pPr>
      <w:spacing w:after="0" w:line="240" w:lineRule="auto"/>
    </w:pPr>
    <w:rPr>
      <w:rFonts w:ascii="Arial" w:eastAsiaTheme="minorHAnsi" w:hAnsi="Arial"/>
      <w:b/>
      <w:iCs/>
      <w:sz w:val="20"/>
      <w:szCs w:val="20"/>
      <w:lang w:eastAsia="en-US"/>
    </w:rPr>
  </w:style>
  <w:style w:type="paragraph" w:customStyle="1" w:styleId="6D1DB34E96CA446DBDC447F6C72D076E2">
    <w:name w:val="6D1DB34E96CA446DBDC447F6C72D076E2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5BF7E8F16724001A27679A185F16AA83">
    <w:name w:val="A5BF7E8F16724001A27679A185F16AA83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631B7A4CBA940F6864E3853EFDB94153">
    <w:name w:val="E631B7A4CBA940F6864E3853EFDB94153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99257E318B84F3CA0189DFF945138543">
    <w:name w:val="999257E318B84F3CA0189DFF945138543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styleId="HTMLAdresse">
    <w:name w:val="HTML Address"/>
    <w:basedOn w:val="Standard"/>
    <w:link w:val="HTMLAdresseZchn"/>
    <w:uiPriority w:val="99"/>
    <w:unhideWhenUsed/>
    <w:rsid w:val="004E3A07"/>
    <w:pPr>
      <w:spacing w:after="0" w:line="240" w:lineRule="auto"/>
    </w:pPr>
    <w:rPr>
      <w:rFonts w:ascii="Arial" w:eastAsiaTheme="minorHAnsi" w:hAnsi="Arial"/>
      <w:i/>
      <w:iCs/>
      <w:sz w:val="20"/>
      <w:szCs w:val="20"/>
      <w:lang w:eastAsia="en-US"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4E3A07"/>
    <w:rPr>
      <w:rFonts w:ascii="Arial" w:eastAsiaTheme="minorHAnsi" w:hAnsi="Arial"/>
      <w:i/>
      <w:iCs/>
      <w:sz w:val="20"/>
      <w:szCs w:val="20"/>
      <w:lang w:eastAsia="en-US"/>
    </w:rPr>
  </w:style>
  <w:style w:type="paragraph" w:customStyle="1" w:styleId="Testdatum">
    <w:name w:val="Testdatum"/>
    <w:basedOn w:val="Standard"/>
    <w:link w:val="TestdatumZchn"/>
    <w:qFormat/>
    <w:rsid w:val="004E3A07"/>
    <w:pPr>
      <w:spacing w:after="0" w:line="264" w:lineRule="auto"/>
    </w:pPr>
    <w:rPr>
      <w:rFonts w:ascii="Arial" w:eastAsiaTheme="minorHAnsi" w:hAnsi="Arial" w:cs="Arial"/>
      <w:b/>
      <w:iCs/>
      <w:sz w:val="20"/>
      <w:szCs w:val="20"/>
      <w:lang w:eastAsia="en-US"/>
    </w:rPr>
  </w:style>
  <w:style w:type="character" w:customStyle="1" w:styleId="TestdatumZchn">
    <w:name w:val="Testdatum Zchn"/>
    <w:basedOn w:val="Absatz-Standardschriftart"/>
    <w:link w:val="Testdatum"/>
    <w:rsid w:val="004E3A07"/>
    <w:rPr>
      <w:rFonts w:ascii="Arial" w:eastAsiaTheme="minorHAnsi" w:hAnsi="Arial" w:cs="Arial"/>
      <w:b/>
      <w:iCs/>
      <w:sz w:val="20"/>
      <w:szCs w:val="20"/>
      <w:lang w:eastAsia="en-US"/>
    </w:rPr>
  </w:style>
  <w:style w:type="paragraph" w:customStyle="1" w:styleId="9775245357924C4F835D12776F2C92FE1">
    <w:name w:val="9775245357924C4F835D12776F2C92FE1"/>
    <w:rsid w:val="004E3A07"/>
    <w:pPr>
      <w:spacing w:after="0" w:line="240" w:lineRule="auto"/>
    </w:pPr>
    <w:rPr>
      <w:rFonts w:ascii="Arial" w:eastAsiaTheme="minorHAnsi" w:hAnsi="Arial"/>
      <w:i/>
      <w:iCs/>
      <w:sz w:val="20"/>
      <w:szCs w:val="20"/>
      <w:lang w:eastAsia="en-US"/>
    </w:rPr>
  </w:style>
  <w:style w:type="paragraph" w:customStyle="1" w:styleId="995FC107C07C4C40BB0FB61BA89C61682">
    <w:name w:val="995FC107C07C4C40BB0FB61BA89C61682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071FD4079CB4362B7C99FA8342A61EB2">
    <w:name w:val="5071FD4079CB4362B7C99FA8342A61EB2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F48B21A18524039BA4A6FE1890060E91">
    <w:name w:val="AF48B21A18524039BA4A6FE1890060E91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BB2926D5E3C47A49E3CE469BD8B212E1">
    <w:name w:val="0BB2926D5E3C47A49E3CE469BD8B212E1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25BA47FCF7C44CB92DA71B3903F9C711">
    <w:name w:val="E25BA47FCF7C44CB92DA71B3903F9C711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6E06A7E8C27457DBD45F14971204D6A1">
    <w:name w:val="56E06A7E8C27457DBD45F14971204D6A1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23B4259640B438BA90D34214A7545851">
    <w:name w:val="423B4259640B438BA90D34214A7545851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A159AB6AE524D018D0BF894D1043A7E3">
    <w:name w:val="AA159AB6AE524D018D0BF894D1043A7E3"/>
    <w:rsid w:val="004E3A07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7FDC7482A2B4C29A459B241C08A5A323">
    <w:name w:val="F7FDC7482A2B4C29A459B241C08A5A323"/>
    <w:rsid w:val="004E3A07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2FD0A7300254F0AADEEB5975B93FA1D3">
    <w:name w:val="72FD0A7300254F0AADEEB5975B93FA1D3"/>
    <w:rsid w:val="004E3A07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43243873E9E45428A76B5BC7044CB944">
    <w:name w:val="C43243873E9E45428A76B5BC7044CB944"/>
    <w:rsid w:val="004E3A07"/>
    <w:pPr>
      <w:spacing w:after="0" w:line="240" w:lineRule="auto"/>
    </w:pPr>
    <w:rPr>
      <w:rFonts w:ascii="Arial" w:eastAsiaTheme="minorHAnsi" w:hAnsi="Arial"/>
      <w:b/>
      <w:iCs/>
      <w:sz w:val="20"/>
      <w:szCs w:val="20"/>
      <w:lang w:eastAsia="en-US"/>
    </w:rPr>
  </w:style>
  <w:style w:type="paragraph" w:customStyle="1" w:styleId="6D1DB34E96CA446DBDC447F6C72D076E3">
    <w:name w:val="6D1DB34E96CA446DBDC447F6C72D076E3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5BF7E8F16724001A27679A185F16AA84">
    <w:name w:val="A5BF7E8F16724001A27679A185F16AA84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631B7A4CBA940F6864E3853EFDB94154">
    <w:name w:val="E631B7A4CBA940F6864E3853EFDB94154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99257E318B84F3CA0189DFF945138544">
    <w:name w:val="999257E318B84F3CA0189DFF945138544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775245357924C4F835D12776F2C92FE2">
    <w:name w:val="9775245357924C4F835D12776F2C92FE2"/>
    <w:rsid w:val="004E3A07"/>
    <w:pPr>
      <w:spacing w:after="0" w:line="240" w:lineRule="auto"/>
    </w:pPr>
    <w:rPr>
      <w:rFonts w:ascii="Arial" w:eastAsiaTheme="minorHAnsi" w:hAnsi="Arial"/>
      <w:i/>
      <w:iCs/>
      <w:sz w:val="20"/>
      <w:szCs w:val="20"/>
      <w:lang w:eastAsia="en-US"/>
    </w:rPr>
  </w:style>
  <w:style w:type="paragraph" w:customStyle="1" w:styleId="995FC107C07C4C40BB0FB61BA89C61683">
    <w:name w:val="995FC107C07C4C40BB0FB61BA89C61683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071FD4079CB4362B7C99FA8342A61EB3">
    <w:name w:val="5071FD4079CB4362B7C99FA8342A61EB3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F48B21A18524039BA4A6FE1890060E92">
    <w:name w:val="AF48B21A18524039BA4A6FE1890060E92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BB2926D5E3C47A49E3CE469BD8B212E2">
    <w:name w:val="0BB2926D5E3C47A49E3CE469BD8B212E2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25BA47FCF7C44CB92DA71B3903F9C712">
    <w:name w:val="E25BA47FCF7C44CB92DA71B3903F9C712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6E06A7E8C27457DBD45F14971204D6A2">
    <w:name w:val="56E06A7E8C27457DBD45F14971204D6A2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23B4259640B438BA90D34214A7545852">
    <w:name w:val="423B4259640B438BA90D34214A7545852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A159AB6AE524D018D0BF894D1043A7E4">
    <w:name w:val="AA159AB6AE524D018D0BF894D1043A7E4"/>
    <w:rsid w:val="004E3A07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7FDC7482A2B4C29A459B241C08A5A324">
    <w:name w:val="F7FDC7482A2B4C29A459B241C08A5A324"/>
    <w:rsid w:val="004E3A07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2FD0A7300254F0AADEEB5975B93FA1D4">
    <w:name w:val="72FD0A7300254F0AADEEB5975B93FA1D4"/>
    <w:rsid w:val="004E3A07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43243873E9E45428A76B5BC7044CB945">
    <w:name w:val="C43243873E9E45428A76B5BC7044CB945"/>
    <w:rsid w:val="004E3A07"/>
    <w:pPr>
      <w:spacing w:after="0" w:line="240" w:lineRule="auto"/>
    </w:pPr>
    <w:rPr>
      <w:rFonts w:ascii="Arial" w:eastAsiaTheme="minorHAnsi" w:hAnsi="Arial"/>
      <w:b/>
      <w:iCs/>
      <w:sz w:val="20"/>
      <w:szCs w:val="20"/>
      <w:lang w:eastAsia="en-US"/>
    </w:rPr>
  </w:style>
  <w:style w:type="paragraph" w:customStyle="1" w:styleId="6D1DB34E96CA446DBDC447F6C72D076E4">
    <w:name w:val="6D1DB34E96CA446DBDC447F6C72D076E4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5BF7E8F16724001A27679A185F16AA85">
    <w:name w:val="A5BF7E8F16724001A27679A185F16AA85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631B7A4CBA940F6864E3853EFDB94155">
    <w:name w:val="E631B7A4CBA940F6864E3853EFDB94155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99257E318B84F3CA0189DFF945138545">
    <w:name w:val="999257E318B84F3CA0189DFF945138545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775245357924C4F835D12776F2C92FE3">
    <w:name w:val="9775245357924C4F835D12776F2C92FE3"/>
    <w:rsid w:val="004E3A07"/>
    <w:pPr>
      <w:spacing w:after="0" w:line="240" w:lineRule="auto"/>
    </w:pPr>
    <w:rPr>
      <w:rFonts w:ascii="Arial" w:eastAsiaTheme="minorHAnsi" w:hAnsi="Arial"/>
      <w:i/>
      <w:iCs/>
      <w:sz w:val="20"/>
      <w:szCs w:val="20"/>
      <w:lang w:eastAsia="en-US"/>
    </w:rPr>
  </w:style>
  <w:style w:type="paragraph" w:customStyle="1" w:styleId="995FC107C07C4C40BB0FB61BA89C61684">
    <w:name w:val="995FC107C07C4C40BB0FB61BA89C61684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071FD4079CB4362B7C99FA8342A61EB4">
    <w:name w:val="5071FD4079CB4362B7C99FA8342A61EB4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F48B21A18524039BA4A6FE1890060E93">
    <w:name w:val="AF48B21A18524039BA4A6FE1890060E93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BB2926D5E3C47A49E3CE469BD8B212E3">
    <w:name w:val="0BB2926D5E3C47A49E3CE469BD8B212E3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25BA47FCF7C44CB92DA71B3903F9C713">
    <w:name w:val="E25BA47FCF7C44CB92DA71B3903F9C713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6E06A7E8C27457DBD45F14971204D6A3">
    <w:name w:val="56E06A7E8C27457DBD45F14971204D6A3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23B4259640B438BA90D34214A7545853">
    <w:name w:val="423B4259640B438BA90D34214A7545853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A159AB6AE524D018D0BF894D1043A7E5">
    <w:name w:val="AA159AB6AE524D018D0BF894D1043A7E5"/>
    <w:rsid w:val="004E3A07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7FDC7482A2B4C29A459B241C08A5A325">
    <w:name w:val="F7FDC7482A2B4C29A459B241C08A5A325"/>
    <w:rsid w:val="004E3A07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2FD0A7300254F0AADEEB5975B93FA1D5">
    <w:name w:val="72FD0A7300254F0AADEEB5975B93FA1D5"/>
    <w:rsid w:val="004E3A07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43243873E9E45428A76B5BC7044CB946">
    <w:name w:val="C43243873E9E45428A76B5BC7044CB946"/>
    <w:rsid w:val="004E3A07"/>
    <w:pPr>
      <w:spacing w:after="0" w:line="240" w:lineRule="auto"/>
    </w:pPr>
    <w:rPr>
      <w:rFonts w:ascii="Arial" w:eastAsiaTheme="minorHAnsi" w:hAnsi="Arial"/>
      <w:b/>
      <w:iCs/>
      <w:sz w:val="20"/>
      <w:szCs w:val="20"/>
      <w:lang w:eastAsia="en-US"/>
    </w:rPr>
  </w:style>
  <w:style w:type="paragraph" w:customStyle="1" w:styleId="6D1DB34E96CA446DBDC447F6C72D076E5">
    <w:name w:val="6D1DB34E96CA446DBDC447F6C72D076E5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5BF7E8F16724001A27679A185F16AA86">
    <w:name w:val="A5BF7E8F16724001A27679A185F16AA86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631B7A4CBA940F6864E3853EFDB94156">
    <w:name w:val="E631B7A4CBA940F6864E3853EFDB94156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99257E318B84F3CA0189DFF945138546">
    <w:name w:val="999257E318B84F3CA0189DFF945138546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775245357924C4F835D12776F2C92FE4">
    <w:name w:val="9775245357924C4F835D12776F2C92FE4"/>
    <w:rsid w:val="004E3A07"/>
    <w:pPr>
      <w:spacing w:after="0" w:line="240" w:lineRule="auto"/>
    </w:pPr>
    <w:rPr>
      <w:rFonts w:ascii="Arial" w:eastAsiaTheme="minorHAnsi" w:hAnsi="Arial"/>
      <w:i/>
      <w:iCs/>
      <w:sz w:val="20"/>
      <w:szCs w:val="20"/>
      <w:lang w:eastAsia="en-US"/>
    </w:rPr>
  </w:style>
  <w:style w:type="paragraph" w:customStyle="1" w:styleId="995FC107C07C4C40BB0FB61BA89C61685">
    <w:name w:val="995FC107C07C4C40BB0FB61BA89C61685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071FD4079CB4362B7C99FA8342A61EB5">
    <w:name w:val="5071FD4079CB4362B7C99FA8342A61EB5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F48B21A18524039BA4A6FE1890060E94">
    <w:name w:val="AF48B21A18524039BA4A6FE1890060E94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BB2926D5E3C47A49E3CE469BD8B212E4">
    <w:name w:val="0BB2926D5E3C47A49E3CE469BD8B212E4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25BA47FCF7C44CB92DA71B3903F9C714">
    <w:name w:val="E25BA47FCF7C44CB92DA71B3903F9C714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6E06A7E8C27457DBD45F14971204D6A4">
    <w:name w:val="56E06A7E8C27457DBD45F14971204D6A4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23B4259640B438BA90D34214A7545854">
    <w:name w:val="423B4259640B438BA90D34214A7545854"/>
    <w:rsid w:val="004E3A07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A159AB6AE524D018D0BF894D1043A7E6">
    <w:name w:val="AA159AB6AE524D018D0BF894D1043A7E6"/>
    <w:rsid w:val="004E3A07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7FDC7482A2B4C29A459B241C08A5A326">
    <w:name w:val="F7FDC7482A2B4C29A459B241C08A5A326"/>
    <w:rsid w:val="004E3A07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2FD0A7300254F0AADEEB5975B93FA1D6">
    <w:name w:val="72FD0A7300254F0AADEEB5975B93FA1D6"/>
    <w:rsid w:val="004E3A07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2017-10-10T00:00:00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BEF267D987344B846964D99E41B5E8" ma:contentTypeVersion="5" ma:contentTypeDescription="Ein neues Dokument erstellen." ma:contentTypeScope="" ma:versionID="602191449ccf46ac948a49b0e5d3e2ec">
  <xsd:schema xmlns:xsd="http://www.w3.org/2001/XMLSchema" xmlns:xs="http://www.w3.org/2001/XMLSchema" xmlns:p="http://schemas.microsoft.com/office/2006/metadata/properties" xmlns:ns3="70db88b2-e820-42ba-aca9-d1475689a070" targetNamespace="http://schemas.microsoft.com/office/2006/metadata/properties" ma:root="true" ma:fieldsID="9f1bfb87bb1cd0f3fc424f4a95888bd3" ns3:_="">
    <xsd:import namespace="70db88b2-e820-42ba-aca9-d1475689a07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b88b2-e820-42ba-aca9-d1475689a07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4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C964C5-3FDC-4287-874C-7DDC537A7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b88b2-e820-42ba-aca9-d1475689a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5D23BE-7863-4DB7-8D10-EAD1C1918E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A07204-5714-4C59-8F17-AF63C763C5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FCE2829-85FB-48CF-AA7B-313D2683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Body Scanner - Terminaufgebot mit osteometabolischem Konsilium</Template>
  <TotalTime>0</TotalTime>
  <Pages>1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Inselspital</Company>
  <LinksUpToDate>false</LinksUpToDate>
  <CharactersWithSpaces>1766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Trepp, Roman</dc:creator>
  <cp:keywords>Osteometabolik</cp:keywords>
  <cp:lastModifiedBy>Trepp, Roman</cp:lastModifiedBy>
  <cp:revision>5</cp:revision>
  <cp:lastPrinted>2016-09-06T13:36:00Z</cp:lastPrinted>
  <dcterms:created xsi:type="dcterms:W3CDTF">2022-11-21T19:23:00Z</dcterms:created>
  <dcterms:modified xsi:type="dcterms:W3CDTF">2022-11-22T12:54:00Z</dcterms:modified>
  <cp:category>Neuroendokrine Tumoren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0x01010039BEF267D987344B846964D99E41B5E8</vt:lpwstr>
  </property>
</Properties>
</file>