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8DCF" w14:textId="77777777" w:rsidR="0055793C" w:rsidRDefault="0055793C" w:rsidP="00B66906">
      <w:pPr>
        <w:rPr>
          <w:b/>
          <w:sz w:val="28"/>
        </w:rPr>
      </w:pPr>
    </w:p>
    <w:p w14:paraId="5237FA11" w14:textId="7EC7E823" w:rsidR="008B5346" w:rsidRPr="00B66906" w:rsidRDefault="00743C0B" w:rsidP="00B66906">
      <w:pPr>
        <w:rPr>
          <w:b/>
          <w:sz w:val="28"/>
        </w:rPr>
      </w:pPr>
      <w:r w:rsidRPr="00B66906">
        <w:rPr>
          <w:b/>
          <w:sz w:val="28"/>
        </w:rPr>
        <w:t>Ernährungsboard</w:t>
      </w:r>
    </w:p>
    <w:p w14:paraId="4B17508E" w14:textId="65F3035C" w:rsidR="00743C0B" w:rsidRDefault="00743C0B" w:rsidP="00B66906"/>
    <w:p w14:paraId="1CBCA154" w14:textId="2022DC1F" w:rsidR="00B66906" w:rsidRDefault="00B66906" w:rsidP="00B66906">
      <w:pPr>
        <w:pStyle w:val="Listenabsatz"/>
        <w:numPr>
          <w:ilvl w:val="0"/>
          <w:numId w:val="32"/>
        </w:numPr>
      </w:pPr>
      <w:r>
        <w:t>Donnerstag von 12:30 – 13:00 Uhr</w:t>
      </w:r>
    </w:p>
    <w:p w14:paraId="244A3F0B" w14:textId="585AE9F1" w:rsidR="00B66906" w:rsidRDefault="00B66906" w:rsidP="00B66906">
      <w:pPr>
        <w:pStyle w:val="Listenabsatz"/>
        <w:numPr>
          <w:ilvl w:val="0"/>
          <w:numId w:val="32"/>
        </w:numPr>
      </w:pPr>
      <w:r>
        <w:t>Leitung Board durch Prof. Lia Bally</w:t>
      </w:r>
      <w:r w:rsidR="00916715">
        <w:t xml:space="preserve"> oder stellvertretend durch PD Dr. Michel Hochuli</w:t>
      </w:r>
    </w:p>
    <w:p w14:paraId="23DF3A47" w14:textId="5AB6ACC0" w:rsidR="00B66906" w:rsidRDefault="00E04681" w:rsidP="00B66906">
      <w:pPr>
        <w:pStyle w:val="Listenabsatz"/>
        <w:numPr>
          <w:ilvl w:val="0"/>
          <w:numId w:val="32"/>
        </w:numPr>
      </w:pPr>
      <w:r>
        <w:t>Hybride Veranstaltung am Inselspital</w:t>
      </w:r>
    </w:p>
    <w:p w14:paraId="2AC2925B" w14:textId="4D35725D" w:rsidR="00B66906" w:rsidRDefault="00B66906" w:rsidP="00B66906">
      <w:pPr>
        <w:pStyle w:val="Listenabsatz"/>
        <w:numPr>
          <w:ilvl w:val="0"/>
          <w:numId w:val="32"/>
        </w:numPr>
      </w:pPr>
      <w:r>
        <w:t xml:space="preserve">Anmeldungen bis jeweils am Montag an </w:t>
      </w:r>
      <w:hyperlink r:id="rId12" w:history="1">
        <w:r w:rsidRPr="00442D18">
          <w:rPr>
            <w:rStyle w:val="Hyperlink"/>
          </w:rPr>
          <w:t>david.magarinoslorenzo@insel.ch</w:t>
        </w:r>
      </w:hyperlink>
    </w:p>
    <w:p w14:paraId="68F0C893" w14:textId="104C6761" w:rsidR="00B66906" w:rsidRDefault="00B66906" w:rsidP="00B66906">
      <w:pPr>
        <w:pStyle w:val="Listenabsatz"/>
        <w:numPr>
          <w:ilvl w:val="0"/>
          <w:numId w:val="32"/>
        </w:numPr>
      </w:pPr>
      <w:r>
        <w:t>Teilnehmer: innen erhalten jeweils bis am Mittwoch eine Outlook-Termineinladung</w:t>
      </w:r>
      <w:r w:rsidR="00F87744">
        <w:t xml:space="preserve"> mit den genauen Angaben zum Sitzungsort und dem Zugangslink zum Online-Meeting</w:t>
      </w:r>
    </w:p>
    <w:p w14:paraId="1BDEE95E" w14:textId="58F8A153" w:rsidR="00743C0B" w:rsidRDefault="00B66906" w:rsidP="00B66906">
      <w:pPr>
        <w:pStyle w:val="Listenabsatz"/>
        <w:numPr>
          <w:ilvl w:val="0"/>
          <w:numId w:val="32"/>
        </w:numPr>
      </w:pPr>
      <w:r>
        <w:t xml:space="preserve">Bei Online-Teilnahme mit </w:t>
      </w:r>
      <w:r w:rsidR="00743C0B">
        <w:t xml:space="preserve">Vor- </w:t>
      </w:r>
      <w:r>
        <w:t>und Nachnamen einwählen, Kamera einschalten und Stummschaltung aktivieren</w:t>
      </w:r>
      <w:bookmarkStart w:id="0" w:name="_GoBack"/>
      <w:bookmarkEnd w:id="0"/>
    </w:p>
    <w:p w14:paraId="2B532421" w14:textId="5AF9F124" w:rsidR="00743C0B" w:rsidRDefault="00743C0B" w:rsidP="008B5346">
      <w:pPr>
        <w:pBdr>
          <w:bottom w:val="single" w:sz="4" w:space="1" w:color="auto"/>
        </w:pBdr>
      </w:pPr>
    </w:p>
    <w:p w14:paraId="0A364BD8" w14:textId="44E17762" w:rsidR="008B5346" w:rsidRDefault="008B5346" w:rsidP="007D5AC8"/>
    <w:p w14:paraId="18ADB2C3" w14:textId="7D2FAD1D" w:rsidR="008B5346" w:rsidRPr="00743C0B" w:rsidRDefault="00743C0B" w:rsidP="007D5AC8">
      <w:pPr>
        <w:rPr>
          <w:b/>
        </w:rPr>
      </w:pPr>
      <w:r w:rsidRPr="00743C0B">
        <w:rPr>
          <w:b/>
        </w:rPr>
        <w:t>Zuweisende/r Ärztin/Arzt</w:t>
      </w:r>
    </w:p>
    <w:sdt>
      <w:sdtPr>
        <w:id w:val="-266084428"/>
        <w:placeholder>
          <w:docPart w:val="DefaultPlaceholder_-1854013439"/>
        </w:placeholder>
        <w:comboBox>
          <w:listItem w:value="Wählen Sie ein Element aus."/>
        </w:comboBox>
      </w:sdtPr>
      <w:sdtEndPr/>
      <w:sdtContent>
        <w:p w14:paraId="29113722" w14:textId="7312FF89" w:rsidR="00743C0B" w:rsidRDefault="00F13783" w:rsidP="007D5AC8">
          <w:r>
            <w:t xml:space="preserve">Titel </w:t>
          </w:r>
          <w:r w:rsidR="00743C0B">
            <w:t>Vorname Name</w:t>
          </w:r>
        </w:p>
      </w:sdtContent>
    </w:sdt>
    <w:sdt>
      <w:sdtPr>
        <w:id w:val="459849235"/>
        <w:placeholder>
          <w:docPart w:val="DefaultPlaceholder_-1854013439"/>
        </w:placeholder>
        <w:comboBox>
          <w:listItem w:value="Wählen Sie ein Element aus."/>
        </w:comboBox>
      </w:sdtPr>
      <w:sdtEndPr/>
      <w:sdtContent>
        <w:p w14:paraId="1A600CB4" w14:textId="2E1599A7" w:rsidR="00743C0B" w:rsidRDefault="00743C0B" w:rsidP="007D5AC8">
          <w:r>
            <w:t>Funktion</w:t>
          </w:r>
        </w:p>
      </w:sdtContent>
    </w:sdt>
    <w:sdt>
      <w:sdtPr>
        <w:id w:val="220026715"/>
        <w:placeholder>
          <w:docPart w:val="DefaultPlaceholder_-1854013439"/>
        </w:placeholder>
        <w:comboBox>
          <w:listItem w:value="Wählen Sie ein Element aus."/>
        </w:comboBox>
      </w:sdtPr>
      <w:sdtEndPr/>
      <w:sdtContent>
        <w:p w14:paraId="5CAA56F2" w14:textId="055AC6F1" w:rsidR="00743C0B" w:rsidRDefault="00743C0B" w:rsidP="007D5AC8">
          <w:r>
            <w:t>Klinik / Praxis</w:t>
          </w:r>
        </w:p>
      </w:sdtContent>
    </w:sdt>
    <w:sdt>
      <w:sdtPr>
        <w:id w:val="-1626996106"/>
        <w:placeholder>
          <w:docPart w:val="DefaultPlaceholder_-1854013439"/>
        </w:placeholder>
        <w:comboBox>
          <w:listItem w:value="Wählen Sie ein Element aus."/>
        </w:comboBox>
      </w:sdtPr>
      <w:sdtEndPr/>
      <w:sdtContent>
        <w:p w14:paraId="7757A8DE" w14:textId="71F14225" w:rsidR="00743C0B" w:rsidRDefault="00743C0B" w:rsidP="007D5AC8">
          <w:r>
            <w:t>E-Mail</w:t>
          </w:r>
        </w:p>
      </w:sdtContent>
    </w:sdt>
    <w:p w14:paraId="10E33C80" w14:textId="44CC66A4" w:rsidR="00743C0B" w:rsidRDefault="00743C0B" w:rsidP="007D5AC8"/>
    <w:p w14:paraId="708A884D" w14:textId="276D0096" w:rsidR="00743C0B" w:rsidRPr="0036566B" w:rsidRDefault="0036566B" w:rsidP="007D5AC8">
      <w:pPr>
        <w:rPr>
          <w:b/>
        </w:rPr>
      </w:pPr>
      <w:r w:rsidRPr="0036566B">
        <w:rPr>
          <w:b/>
        </w:rPr>
        <w:t>Patient: in</w:t>
      </w:r>
    </w:p>
    <w:sdt>
      <w:sdtPr>
        <w:id w:val="-1179125912"/>
        <w:placeholder>
          <w:docPart w:val="DefaultPlaceholder_-1854013439"/>
        </w:placeholder>
        <w:comboBox>
          <w:listItem w:value="Wählen Sie ein Element aus."/>
        </w:comboBox>
      </w:sdtPr>
      <w:sdtEndPr/>
      <w:sdtContent>
        <w:p w14:paraId="1BBC3A2F" w14:textId="1803979C" w:rsidR="0036566B" w:rsidRDefault="0036566B" w:rsidP="007D5AC8">
          <w:r>
            <w:t>Name und Vorname</w:t>
          </w:r>
        </w:p>
      </w:sdtContent>
    </w:sdt>
    <w:sdt>
      <w:sdtPr>
        <w:id w:val="2127273130"/>
        <w:placeholder>
          <w:docPart w:val="DefaultPlaceholder_-1854013439"/>
        </w:placeholder>
        <w:comboBox>
          <w:listItem w:value="Wählen Sie ein Element aus."/>
        </w:comboBox>
      </w:sdtPr>
      <w:sdtEndPr/>
      <w:sdtContent>
        <w:p w14:paraId="127FA34C" w14:textId="03F3EA0A" w:rsidR="0036566B" w:rsidRDefault="0036566B" w:rsidP="007D5AC8">
          <w:r>
            <w:t>Geburtsdatum</w:t>
          </w:r>
        </w:p>
      </w:sdtContent>
    </w:sdt>
    <w:sdt>
      <w:sdtPr>
        <w:id w:val="1234887192"/>
        <w:placeholder>
          <w:docPart w:val="DefaultPlaceholder_-1854013439"/>
        </w:placeholder>
        <w:comboBox>
          <w:listItem w:value="Wählen Sie ein Element aus."/>
        </w:comboBox>
      </w:sdtPr>
      <w:sdtEndPr/>
      <w:sdtContent>
        <w:p w14:paraId="53CDCCEF" w14:textId="2C5DC7F8" w:rsidR="0036566B" w:rsidRDefault="0036566B" w:rsidP="007D5AC8">
          <w:r>
            <w:t>Geschlecht</w:t>
          </w:r>
        </w:p>
      </w:sdtContent>
    </w:sdt>
    <w:p w14:paraId="22D07BD8" w14:textId="332BC870" w:rsidR="0036566B" w:rsidRDefault="0036566B" w:rsidP="007D5AC8"/>
    <w:p w14:paraId="31B548A8" w14:textId="3F79E8DC" w:rsidR="0036566B" w:rsidRPr="0036566B" w:rsidRDefault="0036566B" w:rsidP="007D5AC8">
      <w:pPr>
        <w:rPr>
          <w:b/>
        </w:rPr>
      </w:pPr>
      <w:r w:rsidRPr="0036566B">
        <w:rPr>
          <w:b/>
        </w:rPr>
        <w:t>Diagnose</w:t>
      </w:r>
    </w:p>
    <w:sdt>
      <w:sdtPr>
        <w:id w:val="604703124"/>
        <w:placeholder>
          <w:docPart w:val="DefaultPlaceholder_-1854013439"/>
        </w:placeholder>
        <w:comboBox>
          <w:listItem w:value="Wählen Sie ein Element aus."/>
        </w:comboBox>
      </w:sdtPr>
      <w:sdtEndPr/>
      <w:sdtContent>
        <w:p w14:paraId="12BB44B4" w14:textId="75912402" w:rsidR="00F13783" w:rsidRDefault="009E2886" w:rsidP="007D5AC8">
          <w:r>
            <w:t xml:space="preserve">Berichte </w:t>
          </w:r>
          <w:r w:rsidR="00916715">
            <w:t>können mitgesendet werden</w:t>
          </w:r>
        </w:p>
      </w:sdtContent>
    </w:sdt>
    <w:p w14:paraId="7709F305" w14:textId="77777777" w:rsidR="00F87744" w:rsidRDefault="00F87744" w:rsidP="007D5AC8"/>
    <w:p w14:paraId="3834BA86" w14:textId="1340758C" w:rsidR="0036566B" w:rsidRDefault="0036566B" w:rsidP="007D5AC8">
      <w:pPr>
        <w:rPr>
          <w:b/>
        </w:rPr>
      </w:pPr>
      <w:r w:rsidRPr="0036566B">
        <w:rPr>
          <w:b/>
        </w:rPr>
        <w:t>Fragestellung</w:t>
      </w:r>
    </w:p>
    <w:sdt>
      <w:sdtPr>
        <w:id w:val="-471679567"/>
        <w:placeholder>
          <w:docPart w:val="DefaultPlaceholder_-1854013439"/>
        </w:placeholder>
        <w:showingPlcHdr/>
        <w:comboBox>
          <w:listItem w:value="Wählen Sie ein Element aus."/>
        </w:comboBox>
      </w:sdtPr>
      <w:sdtEndPr/>
      <w:sdtContent>
        <w:p w14:paraId="0C95424D" w14:textId="4DE824FC" w:rsidR="00F87744" w:rsidRDefault="009E2886" w:rsidP="007D5AC8">
          <w:r w:rsidRPr="004922AB">
            <w:rPr>
              <w:rStyle w:val="Platzhaltertext"/>
            </w:rPr>
            <w:t>Wählen Sie ein Element aus.</w:t>
          </w:r>
        </w:p>
      </w:sdtContent>
    </w:sdt>
    <w:p w14:paraId="5FA590AA" w14:textId="77777777" w:rsidR="00F87744" w:rsidRDefault="00F87744" w:rsidP="007D5AC8"/>
    <w:p w14:paraId="15CB48D2" w14:textId="6640979A" w:rsidR="00F87744" w:rsidRPr="00F87744" w:rsidRDefault="00F87744" w:rsidP="007D5AC8">
      <w:pPr>
        <w:rPr>
          <w:b/>
        </w:rPr>
      </w:pPr>
      <w:r w:rsidRPr="00F87744">
        <w:rPr>
          <w:b/>
        </w:rPr>
        <w:t>Wunschdatum</w:t>
      </w:r>
    </w:p>
    <w:sdt>
      <w:sdtPr>
        <w:id w:val="671381288"/>
        <w:placeholder>
          <w:docPart w:val="DefaultPlaceholder_-1854013439"/>
        </w:placeholder>
        <w:showingPlcHdr/>
        <w:comboBox>
          <w:listItem w:value="Wählen Sie ein Element aus."/>
        </w:comboBox>
      </w:sdtPr>
      <w:sdtEndPr/>
      <w:sdtContent>
        <w:p w14:paraId="1E99F2DA" w14:textId="514ED0A2" w:rsidR="00F87744" w:rsidRDefault="009E2886" w:rsidP="007D5AC8">
          <w:r w:rsidRPr="004922AB">
            <w:rPr>
              <w:rStyle w:val="Platzhaltertext"/>
            </w:rPr>
            <w:t>Wählen Sie ein Element aus.</w:t>
          </w:r>
        </w:p>
      </w:sdtContent>
    </w:sdt>
    <w:p w14:paraId="14280506" w14:textId="680E9D1B" w:rsidR="00F87744" w:rsidRPr="00F87744" w:rsidRDefault="00F87744" w:rsidP="007D5AC8"/>
    <w:sectPr w:rsidR="00F87744" w:rsidRPr="00F87744" w:rsidSect="007D5AC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985" w:right="1134" w:bottom="567" w:left="1134" w:header="516" w:footer="51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7D3402E" w16cex:dateUtc="2022-04-18T09:59:06.449Z"/>
  <w16cex:commentExtensible w16cex:durableId="7C84D978" w16cex:dateUtc="2022-04-18T10:06:13.8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41A305" w16cid:durableId="63059889"/>
  <w16cid:commentId w16cid:paraId="5417CC62" w16cid:durableId="5AC7E955"/>
  <w16cid:commentId w16cid:paraId="1BC7E657" w16cid:durableId="09718536"/>
  <w16cid:commentId w16cid:paraId="61B5F56B" w16cid:durableId="244A19C2"/>
  <w16cid:commentId w16cid:paraId="7B52483E" w16cid:durableId="77D3402E"/>
  <w16cid:commentId w16cid:paraId="182190A6" w16cid:durableId="7C84D9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1C3F7" w14:textId="77777777" w:rsidR="00BC60AD" w:rsidRDefault="00BC60AD" w:rsidP="00D6627C">
      <w:r>
        <w:separator/>
      </w:r>
    </w:p>
  </w:endnote>
  <w:endnote w:type="continuationSeparator" w:id="0">
    <w:p w14:paraId="3C933802" w14:textId="77777777" w:rsidR="00BC60AD" w:rsidRDefault="00BC60AD" w:rsidP="00D6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C4C3" w14:textId="21984D9C" w:rsidR="00250066" w:rsidRPr="009E2886" w:rsidRDefault="009E2886" w:rsidP="007D5AC8">
    <w:pPr>
      <w:pStyle w:val="Fuzeile"/>
    </w:pPr>
    <w:r w:rsidRPr="008D4D97">
      <w:rPr>
        <w:b/>
        <w:sz w:val="16"/>
        <w:szCs w:val="16"/>
      </w:rPr>
      <w:t>Inselspital</w:t>
    </w:r>
    <w:r w:rsidRPr="008D4D97">
      <w:rPr>
        <w:sz w:val="16"/>
        <w:szCs w:val="16"/>
      </w:rPr>
      <w:t>, Universitätsklinik für Diabetologie, Endokrinologie, Ernährungsmedizin und Metabolismus (UDEM)</w:t>
    </w:r>
    <w:r w:rsidRPr="008D4D97">
      <w:rPr>
        <w:sz w:val="16"/>
        <w:szCs w:val="16"/>
      </w:rPr>
      <w:br/>
      <w:t>Telefon 031 632 40 70, u</w:t>
    </w:r>
    <w:r>
      <w:rPr>
        <w:sz w:val="16"/>
        <w:szCs w:val="16"/>
      </w:rPr>
      <w:t>dem@insel.ch, www.udem.insel.ch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4"/>
      <w:gridCol w:w="838"/>
    </w:tblGrid>
    <w:tr w:rsidR="00250066" w:rsidRPr="0089404D" w14:paraId="6F8F6475" w14:textId="77777777" w:rsidTr="00250066">
      <w:tc>
        <w:tcPr>
          <w:tcW w:w="8784" w:type="dxa"/>
        </w:tcPr>
        <w:p w14:paraId="7BF67516" w14:textId="196A09A6" w:rsidR="00250066" w:rsidRPr="0089404D" w:rsidRDefault="00250066" w:rsidP="00633696">
          <w:pPr>
            <w:pStyle w:val="Fuzeile"/>
            <w:tabs>
              <w:tab w:val="clear" w:pos="4536"/>
              <w:tab w:val="clear" w:pos="9072"/>
              <w:tab w:val="left" w:pos="2977"/>
            </w:tabs>
            <w:rPr>
              <w:color w:val="808080" w:themeColor="background1" w:themeShade="80"/>
              <w:sz w:val="12"/>
              <w:szCs w:val="12"/>
              <w:lang w:val="en-US"/>
            </w:rPr>
          </w:pPr>
          <w:r w:rsidRPr="0089404D">
            <w:rPr>
              <w:sz w:val="12"/>
              <w:szCs w:val="12"/>
              <w:lang w:val="en-US"/>
            </w:rPr>
            <w:t xml:space="preserve">Last Update: </w:t>
          </w:r>
          <w:r>
            <w:rPr>
              <w:sz w:val="12"/>
              <w:szCs w:val="12"/>
              <w:lang w:val="en-US"/>
            </w:rPr>
            <w:t>Roman Trepp,</w:t>
          </w:r>
          <w:r w:rsidRPr="0089404D">
            <w:rPr>
              <w:sz w:val="12"/>
              <w:szCs w:val="12"/>
              <w:lang w:val="en-US"/>
            </w:rPr>
            <w:t xml:space="preserve"> </w:t>
          </w:r>
          <w:sdt>
            <w:sdtPr>
              <w:rPr>
                <w:sz w:val="12"/>
                <w:szCs w:val="12"/>
                <w:lang w:val="en-US"/>
              </w:rPr>
              <w:id w:val="-520466891"/>
              <w:date w:fullDate="2022-05-23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F22E72" w:rsidRPr="00C04FAE">
                <w:rPr>
                  <w:sz w:val="12"/>
                  <w:szCs w:val="12"/>
                  <w:lang w:val="en-US"/>
                </w:rPr>
                <w:t>23.05.2022</w:t>
              </w:r>
            </w:sdtContent>
          </w:sdt>
          <w:r w:rsidRPr="0089404D">
            <w:rPr>
              <w:sz w:val="12"/>
              <w:szCs w:val="12"/>
              <w:lang w:val="en-US"/>
            </w:rPr>
            <w:t xml:space="preserve"> │ Last Review:</w:t>
          </w:r>
          <w:r w:rsidRPr="0089404D">
            <w:rPr>
              <w:sz w:val="12"/>
              <w:szCs w:val="12"/>
              <w:lang w:val="en-US"/>
            </w:rPr>
            <w:tab/>
          </w:r>
          <w:r>
            <w:rPr>
              <w:sz w:val="12"/>
              <w:szCs w:val="12"/>
              <w:lang w:val="en-US"/>
            </w:rPr>
            <w:t>Albrecht Popp</w:t>
          </w:r>
          <w:r w:rsidRPr="0089404D">
            <w:rPr>
              <w:sz w:val="12"/>
              <w:szCs w:val="12"/>
              <w:lang w:val="en-US"/>
            </w:rPr>
            <w:t xml:space="preserve">, </w:t>
          </w:r>
          <w:sdt>
            <w:sdtPr>
              <w:rPr>
                <w:sz w:val="12"/>
                <w:szCs w:val="12"/>
                <w:lang w:val="en-US"/>
              </w:rPr>
              <w:id w:val="-865831288"/>
              <w:date w:fullDate="2022-05-09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F73D68" w:rsidRPr="00C04FAE">
                <w:rPr>
                  <w:sz w:val="12"/>
                  <w:szCs w:val="12"/>
                  <w:lang w:val="en-US"/>
                </w:rPr>
                <w:t>09.05.2022</w:t>
              </w:r>
            </w:sdtContent>
          </w:sdt>
        </w:p>
      </w:tc>
      <w:tc>
        <w:tcPr>
          <w:tcW w:w="838" w:type="dxa"/>
        </w:tcPr>
        <w:p w14:paraId="38F6CFD1" w14:textId="250833E4" w:rsidR="00250066" w:rsidRPr="0089404D" w:rsidRDefault="00250066" w:rsidP="00772092">
          <w:pPr>
            <w:pStyle w:val="Fuzeile"/>
            <w:tabs>
              <w:tab w:val="clear" w:pos="4536"/>
              <w:tab w:val="clear" w:pos="9072"/>
              <w:tab w:val="left" w:pos="6946"/>
            </w:tabs>
            <w:jc w:val="right"/>
            <w:rPr>
              <w:color w:val="808080" w:themeColor="background1" w:themeShade="80"/>
              <w:sz w:val="12"/>
              <w:szCs w:val="12"/>
            </w:rPr>
          </w:pPr>
          <w:r w:rsidRPr="0089404D">
            <w:rPr>
              <w:sz w:val="12"/>
              <w:szCs w:val="12"/>
              <w:lang w:val="de-LI" w:eastAsia="de-CH"/>
            </w:rPr>
            <w:t xml:space="preserve">Seite </w:t>
          </w:r>
          <w:r w:rsidRPr="0089404D">
            <w:rPr>
              <w:rStyle w:val="Seitenzahl"/>
              <w:sz w:val="12"/>
              <w:szCs w:val="12"/>
            </w:rPr>
            <w:fldChar w:fldCharType="begin"/>
          </w:r>
          <w:r w:rsidRPr="0089404D">
            <w:rPr>
              <w:rStyle w:val="Seitenzahl"/>
              <w:sz w:val="12"/>
              <w:szCs w:val="12"/>
            </w:rPr>
            <w:instrText xml:space="preserve"> PAGE </w:instrText>
          </w:r>
          <w:r w:rsidRPr="0089404D">
            <w:rPr>
              <w:rStyle w:val="Seitenzahl"/>
              <w:sz w:val="12"/>
              <w:szCs w:val="12"/>
            </w:rPr>
            <w:fldChar w:fldCharType="separate"/>
          </w:r>
          <w:r w:rsidR="007D5AC8">
            <w:rPr>
              <w:rStyle w:val="Seitenzahl"/>
              <w:noProof/>
              <w:sz w:val="12"/>
              <w:szCs w:val="12"/>
            </w:rPr>
            <w:t>1</w:t>
          </w:r>
          <w:r w:rsidRPr="0089404D">
            <w:rPr>
              <w:rStyle w:val="Seitenzahl"/>
              <w:sz w:val="12"/>
              <w:szCs w:val="12"/>
            </w:rPr>
            <w:fldChar w:fldCharType="end"/>
          </w:r>
          <w:r w:rsidRPr="0089404D">
            <w:rPr>
              <w:sz w:val="12"/>
              <w:szCs w:val="12"/>
              <w:lang w:val="de-LI" w:eastAsia="de-CH"/>
            </w:rPr>
            <w:t xml:space="preserve"> von </w:t>
          </w:r>
          <w:r w:rsidRPr="0089404D">
            <w:rPr>
              <w:rStyle w:val="Seitenzahl"/>
              <w:sz w:val="12"/>
              <w:szCs w:val="12"/>
            </w:rPr>
            <w:fldChar w:fldCharType="begin"/>
          </w:r>
          <w:r w:rsidRPr="0089404D">
            <w:rPr>
              <w:rStyle w:val="Seitenzahl"/>
              <w:sz w:val="12"/>
              <w:szCs w:val="12"/>
            </w:rPr>
            <w:instrText xml:space="preserve"> NUMPAGES </w:instrText>
          </w:r>
          <w:r w:rsidRPr="0089404D">
            <w:rPr>
              <w:rStyle w:val="Seitenzahl"/>
              <w:sz w:val="12"/>
              <w:szCs w:val="12"/>
            </w:rPr>
            <w:fldChar w:fldCharType="separate"/>
          </w:r>
          <w:r w:rsidR="007D5AC8">
            <w:rPr>
              <w:rStyle w:val="Seitenzahl"/>
              <w:noProof/>
              <w:sz w:val="12"/>
              <w:szCs w:val="12"/>
            </w:rPr>
            <w:t>1</w:t>
          </w:r>
          <w:r w:rsidRPr="0089404D">
            <w:rPr>
              <w:rStyle w:val="Seitenzahl"/>
              <w:sz w:val="12"/>
              <w:szCs w:val="12"/>
            </w:rPr>
            <w:fldChar w:fldCharType="end"/>
          </w:r>
        </w:p>
      </w:tc>
    </w:tr>
  </w:tbl>
  <w:p w14:paraId="6B0DCD0B" w14:textId="77777777" w:rsidR="00250066" w:rsidRPr="00D8484B" w:rsidRDefault="00250066" w:rsidP="00D8484B">
    <w:pPr>
      <w:pStyle w:val="Fuzeile"/>
      <w:tabs>
        <w:tab w:val="clear" w:pos="4536"/>
        <w:tab w:val="clear" w:pos="9072"/>
        <w:tab w:val="left" w:pos="6946"/>
      </w:tabs>
      <w:rPr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B1F0" w14:textId="77777777" w:rsidR="00BC60AD" w:rsidRDefault="00BC60AD" w:rsidP="00D6627C">
      <w:r>
        <w:separator/>
      </w:r>
    </w:p>
  </w:footnote>
  <w:footnote w:type="continuationSeparator" w:id="0">
    <w:p w14:paraId="236EDAEC" w14:textId="77777777" w:rsidR="00BC60AD" w:rsidRDefault="00BC60AD" w:rsidP="00D6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988C" w14:textId="07A4E5DB" w:rsidR="00250066" w:rsidRPr="007D5AC8" w:rsidRDefault="007D5AC8" w:rsidP="007D5AC8">
    <w:pPr>
      <w:pStyle w:val="Kopfzeile"/>
    </w:pPr>
    <w:r w:rsidRPr="00125F91">
      <w:rPr>
        <w:noProof/>
        <w:lang w:eastAsia="de-CH"/>
      </w:rPr>
      <w:drawing>
        <wp:inline distT="0" distB="0" distL="0" distR="0" wp14:anchorId="413F57EA" wp14:editId="361C80E7">
          <wp:extent cx="3538162" cy="626745"/>
          <wp:effectExtent l="0" t="0" r="5715" b="0"/>
          <wp:docPr id="3" name="Grafik 3" descr="C:\Users\i0066045\Box\Office\UDEM\Logo\2019-UDEM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0066045\Box\Office\UDEM\Logo\2019-UDEM-H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7" t="12766" r="3438" b="6116"/>
                  <a:stretch/>
                </pic:blipFill>
                <pic:spPr bwMode="auto">
                  <a:xfrm>
                    <a:off x="0" y="0"/>
                    <a:ext cx="3544445" cy="6278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6FE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01F332" wp14:editId="6DE72340">
              <wp:simplePos x="0" y="0"/>
              <wp:positionH relativeFrom="margin">
                <wp:posOffset>4590415</wp:posOffset>
              </wp:positionH>
              <wp:positionV relativeFrom="page">
                <wp:posOffset>335915</wp:posOffset>
              </wp:positionV>
              <wp:extent cx="1525270" cy="914400"/>
              <wp:effectExtent l="0" t="0" r="1778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AD367" w14:textId="77777777" w:rsidR="007D5AC8" w:rsidRPr="00875B1F" w:rsidRDefault="007D5AC8" w:rsidP="007D5AC8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Klinikdirektor und Chefarzt:</w:t>
                          </w:r>
                        </w:p>
                        <w:p w14:paraId="74FCF87F" w14:textId="6AE62F76" w:rsidR="007D5AC8" w:rsidRDefault="007D5AC8" w:rsidP="007D5AC8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875B1F">
                            <w:rPr>
                              <w:noProof/>
                              <w:sz w:val="18"/>
                              <w:szCs w:val="18"/>
                            </w:rPr>
                            <w:t>Prof. Christoph Stettler</w:t>
                          </w:r>
                        </w:p>
                        <w:p w14:paraId="1BB7C13F" w14:textId="737D5FA1" w:rsidR="009E2886" w:rsidRDefault="009E2886" w:rsidP="007D5AC8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2BCAAA36" w14:textId="35E46580" w:rsidR="009E2886" w:rsidRDefault="009E2886" w:rsidP="007D5AC8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Leitende Ärztin Ernährung, Metabolismus und Adipositas</w:t>
                          </w:r>
                        </w:p>
                        <w:p w14:paraId="7E4CF24D" w14:textId="716E7C77" w:rsidR="009E2886" w:rsidRPr="00875B1F" w:rsidRDefault="009E2886" w:rsidP="007D5AC8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Prof. Lia Bally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1F33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61.45pt;margin-top:26.45pt;width:120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" filled="f" fillcolor="silver" stroked="f">
              <v:textbox inset="0,0,0,0">
                <w:txbxContent>
                  <w:p w14:paraId="3B2AD367" w14:textId="77777777" w:rsidR="007D5AC8" w:rsidRPr="00875B1F" w:rsidRDefault="007D5AC8" w:rsidP="007D5AC8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Klinikdirektor und Chefarzt:</w:t>
                    </w:r>
                  </w:p>
                  <w:p w14:paraId="74FCF87F" w14:textId="6AE62F76" w:rsidR="007D5AC8" w:rsidRDefault="007D5AC8" w:rsidP="007D5AC8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 w:rsidRPr="00875B1F">
                      <w:rPr>
                        <w:noProof/>
                        <w:sz w:val="18"/>
                        <w:szCs w:val="18"/>
                      </w:rPr>
                      <w:t>Prof. Christoph Stettler</w:t>
                    </w:r>
                  </w:p>
                  <w:p w14:paraId="1BB7C13F" w14:textId="737D5FA1" w:rsidR="009E2886" w:rsidRDefault="009E2886" w:rsidP="007D5AC8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</w:p>
                  <w:p w14:paraId="2BCAAA36" w14:textId="35E46580" w:rsidR="009E2886" w:rsidRDefault="009E2886" w:rsidP="007D5AC8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Leitende Ärztin Ernährung, Metabolismus und Adipositas</w:t>
                    </w:r>
                  </w:p>
                  <w:p w14:paraId="7E4CF24D" w14:textId="716E7C77" w:rsidR="009E2886" w:rsidRPr="00875B1F" w:rsidRDefault="009E2886" w:rsidP="007D5AC8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Prof. Lia Bally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4763" w14:textId="66F0020A" w:rsidR="00250066" w:rsidRPr="007D6FE4" w:rsidRDefault="00250066" w:rsidP="00BA0956">
    <w:pPr>
      <w:pStyle w:val="Kopfzeile"/>
      <w:tabs>
        <w:tab w:val="clear" w:pos="4536"/>
        <w:tab w:val="clear" w:pos="9072"/>
        <w:tab w:val="right" w:pos="9632"/>
      </w:tabs>
    </w:pPr>
    <w:r w:rsidRPr="00125F91">
      <w:rPr>
        <w:noProof/>
        <w:lang w:eastAsia="de-CH"/>
      </w:rPr>
      <w:drawing>
        <wp:inline distT="0" distB="0" distL="0" distR="0" wp14:anchorId="145D9412" wp14:editId="650622D2">
          <wp:extent cx="3538162" cy="626745"/>
          <wp:effectExtent l="0" t="0" r="5715" b="0"/>
          <wp:docPr id="58" name="Grafik 58" descr="C:\Users\i0066045\Box\Office\UDEM\Logo\2019-UDEM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0066045\Box\Office\UDEM\Logo\2019-UDEM-H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7" t="12766" r="3438" b="6116"/>
                  <a:stretch/>
                </pic:blipFill>
                <pic:spPr bwMode="auto">
                  <a:xfrm>
                    <a:off x="0" y="0"/>
                    <a:ext cx="3544445" cy="6278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D6FE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72B98B" wp14:editId="4744C883">
              <wp:simplePos x="0" y="0"/>
              <wp:positionH relativeFrom="margin">
                <wp:align>right</wp:align>
              </wp:positionH>
              <wp:positionV relativeFrom="page">
                <wp:posOffset>336550</wp:posOffset>
              </wp:positionV>
              <wp:extent cx="1409065" cy="576580"/>
              <wp:effectExtent l="0" t="0" r="635" b="1397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D1A37" w14:textId="77777777" w:rsidR="00250066" w:rsidRPr="00875B1F" w:rsidRDefault="00250066" w:rsidP="00A774BB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Klinikdirektor und Chefarzt:</w:t>
                          </w:r>
                        </w:p>
                        <w:p w14:paraId="3B73748A" w14:textId="77777777" w:rsidR="00250066" w:rsidRPr="00875B1F" w:rsidRDefault="00250066" w:rsidP="00A774BB">
                          <w:pPr>
                            <w:suppressAutoHyphens/>
                            <w:spacing w:line="264" w:lineRule="auto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875B1F">
                            <w:rPr>
                              <w:noProof/>
                              <w:sz w:val="18"/>
                              <w:szCs w:val="18"/>
                            </w:rPr>
                            <w:t>Prof. Christoph Stettler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2B98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9.75pt;margin-top:26.5pt;width:110.95pt;height:4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" filled="f" fillcolor="silver" stroked="f">
              <v:textbox inset="0,0,0,0">
                <w:txbxContent>
                  <w:p w14:paraId="34CD1A37" w14:textId="77777777" w:rsidR="00250066" w:rsidRPr="00875B1F" w:rsidRDefault="00250066" w:rsidP="00A774BB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t>Klinikdirektor und Chefarzt:</w:t>
                    </w:r>
                  </w:p>
                  <w:p w14:paraId="3B73748A" w14:textId="77777777" w:rsidR="00250066" w:rsidRPr="00875B1F" w:rsidRDefault="00250066" w:rsidP="00A774BB">
                    <w:pPr>
                      <w:suppressAutoHyphens/>
                      <w:spacing w:line="264" w:lineRule="auto"/>
                      <w:rPr>
                        <w:noProof/>
                        <w:sz w:val="18"/>
                        <w:szCs w:val="18"/>
                      </w:rPr>
                    </w:pPr>
                    <w:r w:rsidRPr="00875B1F">
                      <w:rPr>
                        <w:noProof/>
                        <w:sz w:val="18"/>
                        <w:szCs w:val="18"/>
                      </w:rPr>
                      <w:t>Prof. Christoph Stettler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723E91E1" w14:textId="77777777" w:rsidR="00250066" w:rsidRPr="007D6FE4" w:rsidRDefault="00250066" w:rsidP="00565B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BDD"/>
    <w:multiLevelType w:val="multilevel"/>
    <w:tmpl w:val="89002F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4C6F39"/>
    <w:multiLevelType w:val="hybridMultilevel"/>
    <w:tmpl w:val="9878B3EA"/>
    <w:lvl w:ilvl="0" w:tplc="C0E24D10">
      <w:start w:val="1"/>
      <w:numFmt w:val="bullet"/>
      <w:pStyle w:val="Aufzhlung2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03B1"/>
    <w:multiLevelType w:val="hybridMultilevel"/>
    <w:tmpl w:val="90E897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2826"/>
    <w:multiLevelType w:val="hybridMultilevel"/>
    <w:tmpl w:val="E49E1B00"/>
    <w:lvl w:ilvl="0" w:tplc="1A92C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5BA7"/>
    <w:multiLevelType w:val="hybridMultilevel"/>
    <w:tmpl w:val="D1DC5C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77665"/>
    <w:multiLevelType w:val="hybridMultilevel"/>
    <w:tmpl w:val="9528A8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2142"/>
    <w:multiLevelType w:val="hybridMultilevel"/>
    <w:tmpl w:val="F45037F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B623EC"/>
    <w:multiLevelType w:val="hybridMultilevel"/>
    <w:tmpl w:val="908E44CE"/>
    <w:lvl w:ilvl="0" w:tplc="CF28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21D71"/>
    <w:multiLevelType w:val="hybridMultilevel"/>
    <w:tmpl w:val="716A63A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F86172"/>
    <w:multiLevelType w:val="hybridMultilevel"/>
    <w:tmpl w:val="4F6AE6CE"/>
    <w:lvl w:ilvl="0" w:tplc="1A92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11A83"/>
    <w:multiLevelType w:val="hybridMultilevel"/>
    <w:tmpl w:val="7ED082D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963D6"/>
    <w:multiLevelType w:val="hybridMultilevel"/>
    <w:tmpl w:val="C5F022BA"/>
    <w:lvl w:ilvl="0" w:tplc="3DE4A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A068550A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09D7CEB"/>
    <w:multiLevelType w:val="multilevel"/>
    <w:tmpl w:val="209C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36065"/>
    <w:multiLevelType w:val="hybridMultilevel"/>
    <w:tmpl w:val="84D8D50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62ECE"/>
    <w:multiLevelType w:val="hybridMultilevel"/>
    <w:tmpl w:val="A7FAB9B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2710E690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1F6D9E"/>
    <w:multiLevelType w:val="hybridMultilevel"/>
    <w:tmpl w:val="4ECA0D3C"/>
    <w:lvl w:ilvl="0" w:tplc="2710E6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5EE032C"/>
    <w:multiLevelType w:val="hybridMultilevel"/>
    <w:tmpl w:val="CC067F3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82077"/>
    <w:multiLevelType w:val="hybridMultilevel"/>
    <w:tmpl w:val="65D05F7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422C89"/>
    <w:multiLevelType w:val="hybridMultilevel"/>
    <w:tmpl w:val="78224478"/>
    <w:lvl w:ilvl="0" w:tplc="1A92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A53AF"/>
    <w:multiLevelType w:val="hybridMultilevel"/>
    <w:tmpl w:val="F1E687E8"/>
    <w:lvl w:ilvl="0" w:tplc="32CC14B8">
      <w:start w:val="1"/>
      <w:numFmt w:val="bullet"/>
      <w:pStyle w:val="Procedere"/>
      <w:lvlText w:val="–"/>
      <w:lvlJc w:val="left"/>
      <w:pPr>
        <w:ind w:left="720" w:hanging="360"/>
      </w:pPr>
      <w:rPr>
        <w:rFonts w:ascii="Arial" w:hAnsi="Arial" w:hint="default"/>
        <w:sz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E51D5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FD7B4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4A45D5E"/>
    <w:multiLevelType w:val="hybridMultilevel"/>
    <w:tmpl w:val="5C140462"/>
    <w:lvl w:ilvl="0" w:tplc="595695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74853"/>
    <w:multiLevelType w:val="hybridMultilevel"/>
    <w:tmpl w:val="7CB6CD4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1B2D06"/>
    <w:multiLevelType w:val="hybridMultilevel"/>
    <w:tmpl w:val="146CC338"/>
    <w:lvl w:ilvl="0" w:tplc="DC58CD9E">
      <w:start w:val="1"/>
      <w:numFmt w:val="bullet"/>
      <w:pStyle w:val="Aufzhlung3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56C5F"/>
    <w:multiLevelType w:val="hybridMultilevel"/>
    <w:tmpl w:val="99C47440"/>
    <w:lvl w:ilvl="0" w:tplc="52BC7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C65959"/>
    <w:multiLevelType w:val="hybridMultilevel"/>
    <w:tmpl w:val="CD0E115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3F19"/>
    <w:multiLevelType w:val="hybridMultilevel"/>
    <w:tmpl w:val="37CC0078"/>
    <w:lvl w:ilvl="0" w:tplc="3DE4A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5A62636"/>
    <w:multiLevelType w:val="hybridMultilevel"/>
    <w:tmpl w:val="07A6C724"/>
    <w:lvl w:ilvl="0" w:tplc="CF28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F6529F"/>
    <w:multiLevelType w:val="hybridMultilevel"/>
    <w:tmpl w:val="B2C480CE"/>
    <w:lvl w:ilvl="0" w:tplc="1C36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C75B9"/>
    <w:multiLevelType w:val="multilevel"/>
    <w:tmpl w:val="0807001D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lowerLetter"/>
      <w:lvlText w:val="%2)"/>
      <w:lvlJc w:val="left"/>
      <w:pPr>
        <w:ind w:left="1400" w:hanging="360"/>
      </w:pPr>
    </w:lvl>
    <w:lvl w:ilvl="2">
      <w:start w:val="1"/>
      <w:numFmt w:val="lowerRoman"/>
      <w:lvlText w:val="%3)"/>
      <w:lvlJc w:val="left"/>
      <w:pPr>
        <w:ind w:left="1760" w:hanging="360"/>
      </w:pPr>
    </w:lvl>
    <w:lvl w:ilvl="3">
      <w:start w:val="1"/>
      <w:numFmt w:val="decimal"/>
      <w:lvlText w:val="(%4)"/>
      <w:lvlJc w:val="left"/>
      <w:pPr>
        <w:ind w:left="2120" w:hanging="360"/>
      </w:pPr>
    </w:lvl>
    <w:lvl w:ilvl="4">
      <w:start w:val="1"/>
      <w:numFmt w:val="lowerLetter"/>
      <w:lvlText w:val="(%5)"/>
      <w:lvlJc w:val="left"/>
      <w:pPr>
        <w:ind w:left="2480" w:hanging="360"/>
      </w:pPr>
    </w:lvl>
    <w:lvl w:ilvl="5">
      <w:start w:val="1"/>
      <w:numFmt w:val="lowerRoman"/>
      <w:lvlText w:val="(%6)"/>
      <w:lvlJc w:val="left"/>
      <w:pPr>
        <w:ind w:left="2840" w:hanging="360"/>
      </w:pPr>
    </w:lvl>
    <w:lvl w:ilvl="6">
      <w:start w:val="1"/>
      <w:numFmt w:val="decimal"/>
      <w:lvlText w:val="%7."/>
      <w:lvlJc w:val="left"/>
      <w:pPr>
        <w:ind w:left="3200" w:hanging="360"/>
      </w:pPr>
    </w:lvl>
    <w:lvl w:ilvl="7">
      <w:start w:val="1"/>
      <w:numFmt w:val="lowerLetter"/>
      <w:lvlText w:val="%8."/>
      <w:lvlJc w:val="left"/>
      <w:pPr>
        <w:ind w:left="3560" w:hanging="360"/>
      </w:pPr>
    </w:lvl>
    <w:lvl w:ilvl="8">
      <w:start w:val="1"/>
      <w:numFmt w:val="lowerRoman"/>
      <w:lvlText w:val="%9."/>
      <w:lvlJc w:val="left"/>
      <w:pPr>
        <w:ind w:left="3920" w:hanging="360"/>
      </w:pPr>
    </w:lvl>
  </w:abstractNum>
  <w:abstractNum w:abstractNumId="31" w15:restartNumberingAfterBreak="0">
    <w:nsid w:val="7DA215A7"/>
    <w:multiLevelType w:val="multilevel"/>
    <w:tmpl w:val="A91AC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6"/>
  </w:num>
  <w:num w:numId="5">
    <w:abstractNumId w:val="4"/>
  </w:num>
  <w:num w:numId="6">
    <w:abstractNumId w:val="23"/>
  </w:num>
  <w:num w:numId="7">
    <w:abstractNumId w:val="5"/>
  </w:num>
  <w:num w:numId="8">
    <w:abstractNumId w:val="14"/>
  </w:num>
  <w:num w:numId="9">
    <w:abstractNumId w:val="8"/>
  </w:num>
  <w:num w:numId="10">
    <w:abstractNumId w:val="19"/>
  </w:num>
  <w:num w:numId="11">
    <w:abstractNumId w:val="1"/>
  </w:num>
  <w:num w:numId="12">
    <w:abstractNumId w:val="24"/>
  </w:num>
  <w:num w:numId="13">
    <w:abstractNumId w:val="22"/>
  </w:num>
  <w:num w:numId="14">
    <w:abstractNumId w:val="10"/>
  </w:num>
  <w:num w:numId="15">
    <w:abstractNumId w:val="17"/>
  </w:num>
  <w:num w:numId="16">
    <w:abstractNumId w:val="28"/>
  </w:num>
  <w:num w:numId="17">
    <w:abstractNumId w:val="7"/>
  </w:num>
  <w:num w:numId="18">
    <w:abstractNumId w:val="9"/>
  </w:num>
  <w:num w:numId="19">
    <w:abstractNumId w:val="18"/>
  </w:num>
  <w:num w:numId="20">
    <w:abstractNumId w:val="3"/>
  </w:num>
  <w:num w:numId="21">
    <w:abstractNumId w:val="16"/>
  </w:num>
  <w:num w:numId="22">
    <w:abstractNumId w:val="13"/>
  </w:num>
  <w:num w:numId="23">
    <w:abstractNumId w:val="29"/>
  </w:num>
  <w:num w:numId="24">
    <w:abstractNumId w:val="25"/>
  </w:num>
  <w:num w:numId="25">
    <w:abstractNumId w:val="26"/>
  </w:num>
  <w:num w:numId="26">
    <w:abstractNumId w:val="21"/>
  </w:num>
  <w:num w:numId="27">
    <w:abstractNumId w:val="30"/>
  </w:num>
  <w:num w:numId="28">
    <w:abstractNumId w:val="20"/>
  </w:num>
  <w:num w:numId="29">
    <w:abstractNumId w:val="31"/>
  </w:num>
  <w:num w:numId="30">
    <w:abstractNumId w:val="0"/>
  </w:num>
  <w:num w:numId="31">
    <w:abstractNumId w:val="12"/>
  </w:num>
  <w:num w:numId="3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B8"/>
    <w:rsid w:val="00000A67"/>
    <w:rsid w:val="000040BF"/>
    <w:rsid w:val="0000695F"/>
    <w:rsid w:val="000114A9"/>
    <w:rsid w:val="00021324"/>
    <w:rsid w:val="0002319D"/>
    <w:rsid w:val="0002605B"/>
    <w:rsid w:val="00026F1B"/>
    <w:rsid w:val="00032532"/>
    <w:rsid w:val="00040FD2"/>
    <w:rsid w:val="00041545"/>
    <w:rsid w:val="00041693"/>
    <w:rsid w:val="0004181F"/>
    <w:rsid w:val="00061E80"/>
    <w:rsid w:val="00064848"/>
    <w:rsid w:val="00064A1F"/>
    <w:rsid w:val="00070851"/>
    <w:rsid w:val="000732E0"/>
    <w:rsid w:val="00073EB1"/>
    <w:rsid w:val="00077996"/>
    <w:rsid w:val="00085D13"/>
    <w:rsid w:val="00086C19"/>
    <w:rsid w:val="00092200"/>
    <w:rsid w:val="000924AF"/>
    <w:rsid w:val="000971CE"/>
    <w:rsid w:val="00097753"/>
    <w:rsid w:val="000A3588"/>
    <w:rsid w:val="000A46B9"/>
    <w:rsid w:val="000A6FCC"/>
    <w:rsid w:val="000A79A4"/>
    <w:rsid w:val="000B0011"/>
    <w:rsid w:val="000B4C4E"/>
    <w:rsid w:val="000C497F"/>
    <w:rsid w:val="000D132D"/>
    <w:rsid w:val="000D1A85"/>
    <w:rsid w:val="000D4169"/>
    <w:rsid w:val="000D46C5"/>
    <w:rsid w:val="000D757B"/>
    <w:rsid w:val="000E1BF3"/>
    <w:rsid w:val="000E2CD9"/>
    <w:rsid w:val="000E42C8"/>
    <w:rsid w:val="000F095A"/>
    <w:rsid w:val="000F185C"/>
    <w:rsid w:val="000F218C"/>
    <w:rsid w:val="000F2C41"/>
    <w:rsid w:val="000F611B"/>
    <w:rsid w:val="001006DC"/>
    <w:rsid w:val="00101CE6"/>
    <w:rsid w:val="00102029"/>
    <w:rsid w:val="0011267E"/>
    <w:rsid w:val="00113AB3"/>
    <w:rsid w:val="00114BBF"/>
    <w:rsid w:val="001236A5"/>
    <w:rsid w:val="00125F91"/>
    <w:rsid w:val="001265B1"/>
    <w:rsid w:val="00126C95"/>
    <w:rsid w:val="001271E2"/>
    <w:rsid w:val="0013179E"/>
    <w:rsid w:val="00132CA1"/>
    <w:rsid w:val="00133ADB"/>
    <w:rsid w:val="001402F0"/>
    <w:rsid w:val="00141D5D"/>
    <w:rsid w:val="00142160"/>
    <w:rsid w:val="00142162"/>
    <w:rsid w:val="00142E90"/>
    <w:rsid w:val="001454B0"/>
    <w:rsid w:val="001469C7"/>
    <w:rsid w:val="00150824"/>
    <w:rsid w:val="00153057"/>
    <w:rsid w:val="001573CE"/>
    <w:rsid w:val="001662B4"/>
    <w:rsid w:val="001663C1"/>
    <w:rsid w:val="00170168"/>
    <w:rsid w:val="00172010"/>
    <w:rsid w:val="00184089"/>
    <w:rsid w:val="00185AC9"/>
    <w:rsid w:val="00186D30"/>
    <w:rsid w:val="001875E6"/>
    <w:rsid w:val="0019000F"/>
    <w:rsid w:val="0019254D"/>
    <w:rsid w:val="001A0854"/>
    <w:rsid w:val="001A1A30"/>
    <w:rsid w:val="001A2D00"/>
    <w:rsid w:val="001B01A7"/>
    <w:rsid w:val="001B0835"/>
    <w:rsid w:val="001B3225"/>
    <w:rsid w:val="001C7A52"/>
    <w:rsid w:val="001D057E"/>
    <w:rsid w:val="001D10BA"/>
    <w:rsid w:val="001D3AA8"/>
    <w:rsid w:val="001D3F8A"/>
    <w:rsid w:val="001D5175"/>
    <w:rsid w:val="001D51DF"/>
    <w:rsid w:val="001F010B"/>
    <w:rsid w:val="001F18EE"/>
    <w:rsid w:val="001F5387"/>
    <w:rsid w:val="002055B3"/>
    <w:rsid w:val="00207288"/>
    <w:rsid w:val="002077B7"/>
    <w:rsid w:val="00211B8B"/>
    <w:rsid w:val="00223709"/>
    <w:rsid w:val="00225FA6"/>
    <w:rsid w:val="00234506"/>
    <w:rsid w:val="002348CB"/>
    <w:rsid w:val="00240DA2"/>
    <w:rsid w:val="0024220F"/>
    <w:rsid w:val="00244A1B"/>
    <w:rsid w:val="00250066"/>
    <w:rsid w:val="00261D34"/>
    <w:rsid w:val="002635D7"/>
    <w:rsid w:val="0027075A"/>
    <w:rsid w:val="00270A82"/>
    <w:rsid w:val="00272477"/>
    <w:rsid w:val="00272C73"/>
    <w:rsid w:val="00274AEC"/>
    <w:rsid w:val="0027602C"/>
    <w:rsid w:val="00286B46"/>
    <w:rsid w:val="00294FDC"/>
    <w:rsid w:val="002A0A2A"/>
    <w:rsid w:val="002A13C5"/>
    <w:rsid w:val="002A1450"/>
    <w:rsid w:val="002A1934"/>
    <w:rsid w:val="002B35D7"/>
    <w:rsid w:val="002C6DC2"/>
    <w:rsid w:val="002E0B05"/>
    <w:rsid w:val="002E283E"/>
    <w:rsid w:val="002E66E2"/>
    <w:rsid w:val="002F3765"/>
    <w:rsid w:val="002F6254"/>
    <w:rsid w:val="00302741"/>
    <w:rsid w:val="00305EAC"/>
    <w:rsid w:val="00311093"/>
    <w:rsid w:val="00312A30"/>
    <w:rsid w:val="00312A61"/>
    <w:rsid w:val="00321B69"/>
    <w:rsid w:val="00322019"/>
    <w:rsid w:val="003220E3"/>
    <w:rsid w:val="00331538"/>
    <w:rsid w:val="00332185"/>
    <w:rsid w:val="00337027"/>
    <w:rsid w:val="003463BA"/>
    <w:rsid w:val="00352833"/>
    <w:rsid w:val="00360FDF"/>
    <w:rsid w:val="003611AB"/>
    <w:rsid w:val="00361527"/>
    <w:rsid w:val="0036566B"/>
    <w:rsid w:val="00383D8B"/>
    <w:rsid w:val="00383FDA"/>
    <w:rsid w:val="00385554"/>
    <w:rsid w:val="00385C02"/>
    <w:rsid w:val="00386ABD"/>
    <w:rsid w:val="00394574"/>
    <w:rsid w:val="00396AAE"/>
    <w:rsid w:val="003A04AB"/>
    <w:rsid w:val="003A3AF8"/>
    <w:rsid w:val="003A5BE0"/>
    <w:rsid w:val="003A779F"/>
    <w:rsid w:val="003A7EC2"/>
    <w:rsid w:val="003C32D3"/>
    <w:rsid w:val="003D037F"/>
    <w:rsid w:val="003D6A81"/>
    <w:rsid w:val="003D7799"/>
    <w:rsid w:val="003E1710"/>
    <w:rsid w:val="003E3A42"/>
    <w:rsid w:val="003F0063"/>
    <w:rsid w:val="003F1E02"/>
    <w:rsid w:val="003F3BA4"/>
    <w:rsid w:val="003F41E1"/>
    <w:rsid w:val="003F7432"/>
    <w:rsid w:val="00402234"/>
    <w:rsid w:val="00403421"/>
    <w:rsid w:val="0040595D"/>
    <w:rsid w:val="0041203B"/>
    <w:rsid w:val="00414A38"/>
    <w:rsid w:val="00421BDA"/>
    <w:rsid w:val="004243EB"/>
    <w:rsid w:val="00431E98"/>
    <w:rsid w:val="00434225"/>
    <w:rsid w:val="00434694"/>
    <w:rsid w:val="00436981"/>
    <w:rsid w:val="004372E3"/>
    <w:rsid w:val="00440C9C"/>
    <w:rsid w:val="00442CAC"/>
    <w:rsid w:val="00444851"/>
    <w:rsid w:val="004467CB"/>
    <w:rsid w:val="004475C5"/>
    <w:rsid w:val="00450D53"/>
    <w:rsid w:val="00451732"/>
    <w:rsid w:val="00461173"/>
    <w:rsid w:val="00466AC9"/>
    <w:rsid w:val="004675DB"/>
    <w:rsid w:val="00471BBC"/>
    <w:rsid w:val="00482C26"/>
    <w:rsid w:val="00486220"/>
    <w:rsid w:val="0048731F"/>
    <w:rsid w:val="00490CF2"/>
    <w:rsid w:val="004945D6"/>
    <w:rsid w:val="00495557"/>
    <w:rsid w:val="0049767B"/>
    <w:rsid w:val="00497B35"/>
    <w:rsid w:val="00497C9C"/>
    <w:rsid w:val="004A020C"/>
    <w:rsid w:val="004A08C9"/>
    <w:rsid w:val="004A637B"/>
    <w:rsid w:val="004A6A6D"/>
    <w:rsid w:val="004A7CDC"/>
    <w:rsid w:val="004B6981"/>
    <w:rsid w:val="004B7406"/>
    <w:rsid w:val="004B7E15"/>
    <w:rsid w:val="004C0D7F"/>
    <w:rsid w:val="004C2B2A"/>
    <w:rsid w:val="004D1E57"/>
    <w:rsid w:val="004D2B96"/>
    <w:rsid w:val="004E06D7"/>
    <w:rsid w:val="004E10C7"/>
    <w:rsid w:val="004E1CDB"/>
    <w:rsid w:val="004E4B48"/>
    <w:rsid w:val="004E671B"/>
    <w:rsid w:val="004F1289"/>
    <w:rsid w:val="004F162D"/>
    <w:rsid w:val="004F41C2"/>
    <w:rsid w:val="005013EF"/>
    <w:rsid w:val="00515D84"/>
    <w:rsid w:val="00521325"/>
    <w:rsid w:val="005216FA"/>
    <w:rsid w:val="005237C0"/>
    <w:rsid w:val="00523968"/>
    <w:rsid w:val="0052591B"/>
    <w:rsid w:val="0052659B"/>
    <w:rsid w:val="00527A02"/>
    <w:rsid w:val="00541E4C"/>
    <w:rsid w:val="005423F7"/>
    <w:rsid w:val="00546089"/>
    <w:rsid w:val="005465EC"/>
    <w:rsid w:val="00547A24"/>
    <w:rsid w:val="00555A81"/>
    <w:rsid w:val="0055793C"/>
    <w:rsid w:val="00564734"/>
    <w:rsid w:val="00564DB3"/>
    <w:rsid w:val="00565BB6"/>
    <w:rsid w:val="00570B1D"/>
    <w:rsid w:val="0057527E"/>
    <w:rsid w:val="00576874"/>
    <w:rsid w:val="005800A1"/>
    <w:rsid w:val="0059073D"/>
    <w:rsid w:val="005921EA"/>
    <w:rsid w:val="005943DB"/>
    <w:rsid w:val="00595896"/>
    <w:rsid w:val="005A1FB7"/>
    <w:rsid w:val="005A5A08"/>
    <w:rsid w:val="005A6EE1"/>
    <w:rsid w:val="005A7E59"/>
    <w:rsid w:val="005B0131"/>
    <w:rsid w:val="005B18F0"/>
    <w:rsid w:val="005B53BE"/>
    <w:rsid w:val="005C1AC6"/>
    <w:rsid w:val="005C21E5"/>
    <w:rsid w:val="005C4BF5"/>
    <w:rsid w:val="005C4F8D"/>
    <w:rsid w:val="005C7F72"/>
    <w:rsid w:val="005D11C8"/>
    <w:rsid w:val="005D1938"/>
    <w:rsid w:val="005D30DE"/>
    <w:rsid w:val="005D3A17"/>
    <w:rsid w:val="005D425B"/>
    <w:rsid w:val="005D482A"/>
    <w:rsid w:val="005E1459"/>
    <w:rsid w:val="005E2772"/>
    <w:rsid w:val="005E4022"/>
    <w:rsid w:val="005E49A7"/>
    <w:rsid w:val="005E5F53"/>
    <w:rsid w:val="005E7547"/>
    <w:rsid w:val="005F1F19"/>
    <w:rsid w:val="005F2F03"/>
    <w:rsid w:val="005F31D7"/>
    <w:rsid w:val="006016D3"/>
    <w:rsid w:val="006065EE"/>
    <w:rsid w:val="00615736"/>
    <w:rsid w:val="00625252"/>
    <w:rsid w:val="006256C4"/>
    <w:rsid w:val="00633696"/>
    <w:rsid w:val="006374BC"/>
    <w:rsid w:val="0063757E"/>
    <w:rsid w:val="006406CD"/>
    <w:rsid w:val="0064423A"/>
    <w:rsid w:val="00645B50"/>
    <w:rsid w:val="006507FC"/>
    <w:rsid w:val="00650815"/>
    <w:rsid w:val="00654AC2"/>
    <w:rsid w:val="006556AF"/>
    <w:rsid w:val="00660FC9"/>
    <w:rsid w:val="0066157E"/>
    <w:rsid w:val="006622C3"/>
    <w:rsid w:val="006705DD"/>
    <w:rsid w:val="006718D6"/>
    <w:rsid w:val="006746B2"/>
    <w:rsid w:val="00685B68"/>
    <w:rsid w:val="00686B65"/>
    <w:rsid w:val="00691FB5"/>
    <w:rsid w:val="00697993"/>
    <w:rsid w:val="006A616B"/>
    <w:rsid w:val="006B060F"/>
    <w:rsid w:val="006B675D"/>
    <w:rsid w:val="006C6254"/>
    <w:rsid w:val="006C769D"/>
    <w:rsid w:val="006C7B5B"/>
    <w:rsid w:val="006D412C"/>
    <w:rsid w:val="006D7DB5"/>
    <w:rsid w:val="006E41E5"/>
    <w:rsid w:val="006E4A0F"/>
    <w:rsid w:val="006E66F0"/>
    <w:rsid w:val="006E7E09"/>
    <w:rsid w:val="006F02F2"/>
    <w:rsid w:val="006F06D2"/>
    <w:rsid w:val="006F2160"/>
    <w:rsid w:val="006F39F3"/>
    <w:rsid w:val="006F4FDD"/>
    <w:rsid w:val="0070097E"/>
    <w:rsid w:val="00704FD4"/>
    <w:rsid w:val="0070505E"/>
    <w:rsid w:val="007070F3"/>
    <w:rsid w:val="00711805"/>
    <w:rsid w:val="00714B49"/>
    <w:rsid w:val="00717FB2"/>
    <w:rsid w:val="007244BE"/>
    <w:rsid w:val="00727AFD"/>
    <w:rsid w:val="007304B8"/>
    <w:rsid w:val="0073346C"/>
    <w:rsid w:val="00734EC3"/>
    <w:rsid w:val="00741476"/>
    <w:rsid w:val="00743C0B"/>
    <w:rsid w:val="00745508"/>
    <w:rsid w:val="00750FEB"/>
    <w:rsid w:val="00752A7F"/>
    <w:rsid w:val="00752C6D"/>
    <w:rsid w:val="007534DF"/>
    <w:rsid w:val="00755E8E"/>
    <w:rsid w:val="00770532"/>
    <w:rsid w:val="00772092"/>
    <w:rsid w:val="00781916"/>
    <w:rsid w:val="007830C8"/>
    <w:rsid w:val="00783DEA"/>
    <w:rsid w:val="00785267"/>
    <w:rsid w:val="00792B13"/>
    <w:rsid w:val="007A17CF"/>
    <w:rsid w:val="007A6105"/>
    <w:rsid w:val="007B0182"/>
    <w:rsid w:val="007B23BE"/>
    <w:rsid w:val="007B5943"/>
    <w:rsid w:val="007B6A1E"/>
    <w:rsid w:val="007B70E4"/>
    <w:rsid w:val="007B7AA7"/>
    <w:rsid w:val="007C1E1F"/>
    <w:rsid w:val="007D2BEE"/>
    <w:rsid w:val="007D5AC8"/>
    <w:rsid w:val="007D6FE4"/>
    <w:rsid w:val="007E175E"/>
    <w:rsid w:val="007E3244"/>
    <w:rsid w:val="007E3E94"/>
    <w:rsid w:val="007E50D6"/>
    <w:rsid w:val="007E567D"/>
    <w:rsid w:val="007E5A71"/>
    <w:rsid w:val="007E7495"/>
    <w:rsid w:val="007F4F0C"/>
    <w:rsid w:val="007F6325"/>
    <w:rsid w:val="008005D9"/>
    <w:rsid w:val="0080168A"/>
    <w:rsid w:val="008046BA"/>
    <w:rsid w:val="00811196"/>
    <w:rsid w:val="0081491D"/>
    <w:rsid w:val="00822D69"/>
    <w:rsid w:val="00826CEF"/>
    <w:rsid w:val="00841202"/>
    <w:rsid w:val="008429D9"/>
    <w:rsid w:val="00843384"/>
    <w:rsid w:val="008448B0"/>
    <w:rsid w:val="00844D7F"/>
    <w:rsid w:val="008476D8"/>
    <w:rsid w:val="00847C8E"/>
    <w:rsid w:val="00857D24"/>
    <w:rsid w:val="00857E82"/>
    <w:rsid w:val="008637FA"/>
    <w:rsid w:val="00864498"/>
    <w:rsid w:val="0086500D"/>
    <w:rsid w:val="008662E0"/>
    <w:rsid w:val="008674EC"/>
    <w:rsid w:val="00867B09"/>
    <w:rsid w:val="00867F49"/>
    <w:rsid w:val="00873C58"/>
    <w:rsid w:val="0087515D"/>
    <w:rsid w:val="00877683"/>
    <w:rsid w:val="00883CEB"/>
    <w:rsid w:val="008847B9"/>
    <w:rsid w:val="008874BB"/>
    <w:rsid w:val="00890C5D"/>
    <w:rsid w:val="008939E1"/>
    <w:rsid w:val="0089404D"/>
    <w:rsid w:val="00894E7E"/>
    <w:rsid w:val="0089799B"/>
    <w:rsid w:val="008A192E"/>
    <w:rsid w:val="008A53B7"/>
    <w:rsid w:val="008A6E66"/>
    <w:rsid w:val="008B38F6"/>
    <w:rsid w:val="008B5346"/>
    <w:rsid w:val="008B5573"/>
    <w:rsid w:val="008C0484"/>
    <w:rsid w:val="008C1A87"/>
    <w:rsid w:val="008C45D7"/>
    <w:rsid w:val="008C5624"/>
    <w:rsid w:val="008D7013"/>
    <w:rsid w:val="008D7205"/>
    <w:rsid w:val="008E1762"/>
    <w:rsid w:val="008E1D3C"/>
    <w:rsid w:val="008E2F24"/>
    <w:rsid w:val="008E6C30"/>
    <w:rsid w:val="008F1495"/>
    <w:rsid w:val="008F34E5"/>
    <w:rsid w:val="008F3B5E"/>
    <w:rsid w:val="008F5ACF"/>
    <w:rsid w:val="00901629"/>
    <w:rsid w:val="00902465"/>
    <w:rsid w:val="00902D8D"/>
    <w:rsid w:val="0090747B"/>
    <w:rsid w:val="009105C2"/>
    <w:rsid w:val="009114F7"/>
    <w:rsid w:val="00915ADD"/>
    <w:rsid w:val="009161B0"/>
    <w:rsid w:val="00916715"/>
    <w:rsid w:val="00922A37"/>
    <w:rsid w:val="009247A2"/>
    <w:rsid w:val="00924978"/>
    <w:rsid w:val="009272AF"/>
    <w:rsid w:val="00952AB6"/>
    <w:rsid w:val="00953A89"/>
    <w:rsid w:val="00961A0A"/>
    <w:rsid w:val="00963B8E"/>
    <w:rsid w:val="00966A7E"/>
    <w:rsid w:val="009752F3"/>
    <w:rsid w:val="00976349"/>
    <w:rsid w:val="00982E78"/>
    <w:rsid w:val="00987577"/>
    <w:rsid w:val="009A280F"/>
    <w:rsid w:val="009B0CBA"/>
    <w:rsid w:val="009B0D19"/>
    <w:rsid w:val="009B5378"/>
    <w:rsid w:val="009B7066"/>
    <w:rsid w:val="009B7BBB"/>
    <w:rsid w:val="009C606F"/>
    <w:rsid w:val="009C78B0"/>
    <w:rsid w:val="009D2408"/>
    <w:rsid w:val="009D28DE"/>
    <w:rsid w:val="009D5156"/>
    <w:rsid w:val="009D6AEF"/>
    <w:rsid w:val="009E052A"/>
    <w:rsid w:val="009E2886"/>
    <w:rsid w:val="009F0428"/>
    <w:rsid w:val="00A004B1"/>
    <w:rsid w:val="00A0081E"/>
    <w:rsid w:val="00A03422"/>
    <w:rsid w:val="00A0433A"/>
    <w:rsid w:val="00A22CB0"/>
    <w:rsid w:val="00A2319E"/>
    <w:rsid w:val="00A2416E"/>
    <w:rsid w:val="00A24843"/>
    <w:rsid w:val="00A27EF4"/>
    <w:rsid w:val="00A32D6F"/>
    <w:rsid w:val="00A36DB3"/>
    <w:rsid w:val="00A40B86"/>
    <w:rsid w:val="00A47D2E"/>
    <w:rsid w:val="00A50C84"/>
    <w:rsid w:val="00A5159C"/>
    <w:rsid w:val="00A51B8B"/>
    <w:rsid w:val="00A5621D"/>
    <w:rsid w:val="00A600F4"/>
    <w:rsid w:val="00A61E33"/>
    <w:rsid w:val="00A63CD4"/>
    <w:rsid w:val="00A64889"/>
    <w:rsid w:val="00A64DFA"/>
    <w:rsid w:val="00A67354"/>
    <w:rsid w:val="00A701C4"/>
    <w:rsid w:val="00A756FF"/>
    <w:rsid w:val="00A774BB"/>
    <w:rsid w:val="00A77AD0"/>
    <w:rsid w:val="00A80484"/>
    <w:rsid w:val="00A81DFA"/>
    <w:rsid w:val="00A82B9B"/>
    <w:rsid w:val="00A83BA7"/>
    <w:rsid w:val="00A958C7"/>
    <w:rsid w:val="00A9790A"/>
    <w:rsid w:val="00AA3F8B"/>
    <w:rsid w:val="00AA3FC1"/>
    <w:rsid w:val="00AA71D3"/>
    <w:rsid w:val="00AA76CB"/>
    <w:rsid w:val="00AB2823"/>
    <w:rsid w:val="00AC35C4"/>
    <w:rsid w:val="00AC4827"/>
    <w:rsid w:val="00AD3294"/>
    <w:rsid w:val="00AD48AC"/>
    <w:rsid w:val="00AD623F"/>
    <w:rsid w:val="00AE07B0"/>
    <w:rsid w:val="00AE0A00"/>
    <w:rsid w:val="00AE2C6B"/>
    <w:rsid w:val="00AE2E17"/>
    <w:rsid w:val="00AF1E85"/>
    <w:rsid w:val="00AF650D"/>
    <w:rsid w:val="00B002BD"/>
    <w:rsid w:val="00B02E39"/>
    <w:rsid w:val="00B05791"/>
    <w:rsid w:val="00B05DE5"/>
    <w:rsid w:val="00B07491"/>
    <w:rsid w:val="00B200A7"/>
    <w:rsid w:val="00B208FC"/>
    <w:rsid w:val="00B238A7"/>
    <w:rsid w:val="00B267C2"/>
    <w:rsid w:val="00B3010F"/>
    <w:rsid w:val="00B30BD8"/>
    <w:rsid w:val="00B34B47"/>
    <w:rsid w:val="00B37D69"/>
    <w:rsid w:val="00B405B4"/>
    <w:rsid w:val="00B40B7A"/>
    <w:rsid w:val="00B42F0A"/>
    <w:rsid w:val="00B46905"/>
    <w:rsid w:val="00B56C35"/>
    <w:rsid w:val="00B56DA9"/>
    <w:rsid w:val="00B572D3"/>
    <w:rsid w:val="00B642D6"/>
    <w:rsid w:val="00B66906"/>
    <w:rsid w:val="00B66C34"/>
    <w:rsid w:val="00B713D6"/>
    <w:rsid w:val="00B716F1"/>
    <w:rsid w:val="00B73263"/>
    <w:rsid w:val="00B73A03"/>
    <w:rsid w:val="00B73DA9"/>
    <w:rsid w:val="00B758CC"/>
    <w:rsid w:val="00B77496"/>
    <w:rsid w:val="00B77749"/>
    <w:rsid w:val="00B8073F"/>
    <w:rsid w:val="00B84E7D"/>
    <w:rsid w:val="00B90106"/>
    <w:rsid w:val="00B90C26"/>
    <w:rsid w:val="00B91E02"/>
    <w:rsid w:val="00B97CFC"/>
    <w:rsid w:val="00BA0956"/>
    <w:rsid w:val="00BA20CF"/>
    <w:rsid w:val="00BA2330"/>
    <w:rsid w:val="00BB29F7"/>
    <w:rsid w:val="00BB31B7"/>
    <w:rsid w:val="00BB45A5"/>
    <w:rsid w:val="00BB4813"/>
    <w:rsid w:val="00BC4EFF"/>
    <w:rsid w:val="00BC5708"/>
    <w:rsid w:val="00BC60AD"/>
    <w:rsid w:val="00BD1F29"/>
    <w:rsid w:val="00BD4FB6"/>
    <w:rsid w:val="00BD5183"/>
    <w:rsid w:val="00BE432C"/>
    <w:rsid w:val="00BE5393"/>
    <w:rsid w:val="00BE63E3"/>
    <w:rsid w:val="00BF31A0"/>
    <w:rsid w:val="00C04FAE"/>
    <w:rsid w:val="00C05B6A"/>
    <w:rsid w:val="00C12B59"/>
    <w:rsid w:val="00C152B3"/>
    <w:rsid w:val="00C1636E"/>
    <w:rsid w:val="00C21A29"/>
    <w:rsid w:val="00C21A88"/>
    <w:rsid w:val="00C21D58"/>
    <w:rsid w:val="00C2302D"/>
    <w:rsid w:val="00C24CDC"/>
    <w:rsid w:val="00C51F0E"/>
    <w:rsid w:val="00C55610"/>
    <w:rsid w:val="00C56F27"/>
    <w:rsid w:val="00C64114"/>
    <w:rsid w:val="00C6422D"/>
    <w:rsid w:val="00C67EB5"/>
    <w:rsid w:val="00C709C6"/>
    <w:rsid w:val="00C74224"/>
    <w:rsid w:val="00C743ED"/>
    <w:rsid w:val="00C77704"/>
    <w:rsid w:val="00C822D0"/>
    <w:rsid w:val="00C90D6B"/>
    <w:rsid w:val="00C93683"/>
    <w:rsid w:val="00C95086"/>
    <w:rsid w:val="00C9753E"/>
    <w:rsid w:val="00C97FC5"/>
    <w:rsid w:val="00CA00BF"/>
    <w:rsid w:val="00CA13F1"/>
    <w:rsid w:val="00CA364C"/>
    <w:rsid w:val="00CA5EDF"/>
    <w:rsid w:val="00CB1972"/>
    <w:rsid w:val="00CB51A3"/>
    <w:rsid w:val="00CB69FD"/>
    <w:rsid w:val="00CC04E0"/>
    <w:rsid w:val="00CC0D7A"/>
    <w:rsid w:val="00CC5B3A"/>
    <w:rsid w:val="00CD17AC"/>
    <w:rsid w:val="00CD1D14"/>
    <w:rsid w:val="00CD211F"/>
    <w:rsid w:val="00CD2479"/>
    <w:rsid w:val="00CD6207"/>
    <w:rsid w:val="00CD7A8A"/>
    <w:rsid w:val="00CE0EE9"/>
    <w:rsid w:val="00CE14E9"/>
    <w:rsid w:val="00CE30B0"/>
    <w:rsid w:val="00CE375B"/>
    <w:rsid w:val="00CE5389"/>
    <w:rsid w:val="00CF0FAF"/>
    <w:rsid w:val="00CF2AF1"/>
    <w:rsid w:val="00CF317F"/>
    <w:rsid w:val="00D01FE1"/>
    <w:rsid w:val="00D0351F"/>
    <w:rsid w:val="00D04DEA"/>
    <w:rsid w:val="00D06B01"/>
    <w:rsid w:val="00D1300C"/>
    <w:rsid w:val="00D15C21"/>
    <w:rsid w:val="00D15C4D"/>
    <w:rsid w:val="00D17451"/>
    <w:rsid w:val="00D24744"/>
    <w:rsid w:val="00D34437"/>
    <w:rsid w:val="00D44913"/>
    <w:rsid w:val="00D45145"/>
    <w:rsid w:val="00D519A2"/>
    <w:rsid w:val="00D525C8"/>
    <w:rsid w:val="00D5661B"/>
    <w:rsid w:val="00D60FB1"/>
    <w:rsid w:val="00D61D67"/>
    <w:rsid w:val="00D6374F"/>
    <w:rsid w:val="00D639AB"/>
    <w:rsid w:val="00D63E00"/>
    <w:rsid w:val="00D64B83"/>
    <w:rsid w:val="00D6627C"/>
    <w:rsid w:val="00D70F61"/>
    <w:rsid w:val="00D70FD4"/>
    <w:rsid w:val="00D72736"/>
    <w:rsid w:val="00D8370B"/>
    <w:rsid w:val="00D8484B"/>
    <w:rsid w:val="00D93E75"/>
    <w:rsid w:val="00DA22E0"/>
    <w:rsid w:val="00DA336C"/>
    <w:rsid w:val="00DB46B3"/>
    <w:rsid w:val="00DC460B"/>
    <w:rsid w:val="00DD0D3B"/>
    <w:rsid w:val="00DD1E52"/>
    <w:rsid w:val="00DD3E89"/>
    <w:rsid w:val="00DD5069"/>
    <w:rsid w:val="00DD518D"/>
    <w:rsid w:val="00DD6D2D"/>
    <w:rsid w:val="00DE1736"/>
    <w:rsid w:val="00DE695B"/>
    <w:rsid w:val="00DE787C"/>
    <w:rsid w:val="00DF21A8"/>
    <w:rsid w:val="00DF4203"/>
    <w:rsid w:val="00DF6DE8"/>
    <w:rsid w:val="00E01839"/>
    <w:rsid w:val="00E02D75"/>
    <w:rsid w:val="00E04681"/>
    <w:rsid w:val="00E11CAE"/>
    <w:rsid w:val="00E13940"/>
    <w:rsid w:val="00E3106F"/>
    <w:rsid w:val="00E31D80"/>
    <w:rsid w:val="00E339E8"/>
    <w:rsid w:val="00E356DC"/>
    <w:rsid w:val="00E36B46"/>
    <w:rsid w:val="00E37AB6"/>
    <w:rsid w:val="00E42A2E"/>
    <w:rsid w:val="00E45EBB"/>
    <w:rsid w:val="00E4604A"/>
    <w:rsid w:val="00E47F65"/>
    <w:rsid w:val="00E53C05"/>
    <w:rsid w:val="00E53C93"/>
    <w:rsid w:val="00E56221"/>
    <w:rsid w:val="00E61D4D"/>
    <w:rsid w:val="00E66A3D"/>
    <w:rsid w:val="00E74CDF"/>
    <w:rsid w:val="00E77569"/>
    <w:rsid w:val="00E815FC"/>
    <w:rsid w:val="00E8678B"/>
    <w:rsid w:val="00E87651"/>
    <w:rsid w:val="00E9001B"/>
    <w:rsid w:val="00E9006F"/>
    <w:rsid w:val="00E977E0"/>
    <w:rsid w:val="00EA00AD"/>
    <w:rsid w:val="00EA491D"/>
    <w:rsid w:val="00EB02A7"/>
    <w:rsid w:val="00EB2415"/>
    <w:rsid w:val="00EB3814"/>
    <w:rsid w:val="00EB3CB0"/>
    <w:rsid w:val="00EB71EF"/>
    <w:rsid w:val="00EB78E8"/>
    <w:rsid w:val="00EC323D"/>
    <w:rsid w:val="00EC4965"/>
    <w:rsid w:val="00ED3F2E"/>
    <w:rsid w:val="00ED6C28"/>
    <w:rsid w:val="00ED719F"/>
    <w:rsid w:val="00EE1BC6"/>
    <w:rsid w:val="00EF0F87"/>
    <w:rsid w:val="00EF2320"/>
    <w:rsid w:val="00EF4E1E"/>
    <w:rsid w:val="00EF6C7A"/>
    <w:rsid w:val="00F029DB"/>
    <w:rsid w:val="00F03DA5"/>
    <w:rsid w:val="00F03FE9"/>
    <w:rsid w:val="00F042BE"/>
    <w:rsid w:val="00F064F4"/>
    <w:rsid w:val="00F07A29"/>
    <w:rsid w:val="00F12554"/>
    <w:rsid w:val="00F13276"/>
    <w:rsid w:val="00F13783"/>
    <w:rsid w:val="00F15807"/>
    <w:rsid w:val="00F17AE6"/>
    <w:rsid w:val="00F22D27"/>
    <w:rsid w:val="00F22E72"/>
    <w:rsid w:val="00F30053"/>
    <w:rsid w:val="00F332FF"/>
    <w:rsid w:val="00F3339D"/>
    <w:rsid w:val="00F41A22"/>
    <w:rsid w:val="00F527EF"/>
    <w:rsid w:val="00F52B3B"/>
    <w:rsid w:val="00F542A9"/>
    <w:rsid w:val="00F56418"/>
    <w:rsid w:val="00F60EAD"/>
    <w:rsid w:val="00F63075"/>
    <w:rsid w:val="00F73D68"/>
    <w:rsid w:val="00F87744"/>
    <w:rsid w:val="00F91766"/>
    <w:rsid w:val="00F93E4E"/>
    <w:rsid w:val="00F9636E"/>
    <w:rsid w:val="00F9657F"/>
    <w:rsid w:val="00F96BEC"/>
    <w:rsid w:val="00F97AAF"/>
    <w:rsid w:val="00FA2D9F"/>
    <w:rsid w:val="00FA4FA4"/>
    <w:rsid w:val="00FA5D53"/>
    <w:rsid w:val="00FA70EF"/>
    <w:rsid w:val="00FB013F"/>
    <w:rsid w:val="00FB2F97"/>
    <w:rsid w:val="00FB437F"/>
    <w:rsid w:val="00FB63CC"/>
    <w:rsid w:val="00FD3953"/>
    <w:rsid w:val="00FF1D6E"/>
    <w:rsid w:val="00FF2831"/>
    <w:rsid w:val="00FF4694"/>
    <w:rsid w:val="00FF4705"/>
    <w:rsid w:val="00FF4CAC"/>
    <w:rsid w:val="72045065"/>
    <w:rsid w:val="753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535E579B"/>
  <w14:defaultImageDpi w14:val="330"/>
  <w15:docId w15:val="{6EB65C5A-33C4-4A42-A66A-18D6F6FD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08FC"/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rsid w:val="00CF0FAF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3">
    <w:name w:val="Tabelle3"/>
    <w:basedOn w:val="Tabelle2"/>
    <w:uiPriority w:val="99"/>
    <w:rsid w:val="00F91766"/>
    <w:tblPr/>
    <w:tcPr>
      <w:vAlign w:val="center"/>
    </w:tcPr>
    <w:tblStylePr w:type="firstRow">
      <w:rPr>
        <w:rFonts w:ascii="Arial" w:hAnsi="Arial"/>
        <w:b w:val="0"/>
        <w:color w:val="auto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Absatz-Standardschriftart"/>
    <w:uiPriority w:val="99"/>
    <w:unhideWhenUsed/>
    <w:rsid w:val="0002605B"/>
    <w:rPr>
      <w:color w:val="0080AC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2605B"/>
    <w:rPr>
      <w:color w:val="0080AC"/>
      <w:u w:val="none"/>
    </w:rPr>
  </w:style>
  <w:style w:type="table" w:styleId="Tabellenraster">
    <w:name w:val="Table Grid"/>
    <w:basedOn w:val="NormaleTabelle"/>
    <w:uiPriority w:val="39"/>
    <w:rsid w:val="001F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3702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21D58"/>
    <w:pPr>
      <w:spacing w:before="100" w:beforeAutospacing="1" w:after="9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6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27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66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27C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360FDF"/>
    <w:rPr>
      <w:color w:val="808080"/>
    </w:rPr>
  </w:style>
  <w:style w:type="paragraph" w:customStyle="1" w:styleId="Procedere">
    <w:name w:val="Procedere"/>
    <w:basedOn w:val="Standard"/>
    <w:link w:val="ProcedereZchn"/>
    <w:rsid w:val="00E53C05"/>
    <w:pPr>
      <w:numPr>
        <w:numId w:val="10"/>
      </w:numPr>
    </w:pPr>
  </w:style>
  <w:style w:type="paragraph" w:customStyle="1" w:styleId="Aufzhlung1">
    <w:name w:val="Aufzählung 1"/>
    <w:basedOn w:val="Procedere"/>
    <w:link w:val="Aufzhlung1Zchn"/>
    <w:qFormat/>
    <w:rsid w:val="00922A37"/>
    <w:pPr>
      <w:ind w:left="340" w:hanging="340"/>
    </w:pPr>
  </w:style>
  <w:style w:type="paragraph" w:customStyle="1" w:styleId="Aufzhlung2">
    <w:name w:val="Aufzählung 2"/>
    <w:basedOn w:val="Aufzhlung1"/>
    <w:link w:val="Aufzhlung2Zchn"/>
    <w:qFormat/>
    <w:rsid w:val="00922A37"/>
    <w:pPr>
      <w:numPr>
        <w:numId w:val="11"/>
      </w:numPr>
      <w:ind w:left="680" w:hanging="340"/>
    </w:pPr>
  </w:style>
  <w:style w:type="character" w:customStyle="1" w:styleId="ProcedereZchn">
    <w:name w:val="Procedere Zchn"/>
    <w:basedOn w:val="Absatz-Standardschriftart"/>
    <w:link w:val="Procedere"/>
    <w:rsid w:val="00E53C05"/>
    <w:rPr>
      <w:rFonts w:cstheme="minorBidi"/>
    </w:rPr>
  </w:style>
  <w:style w:type="character" w:customStyle="1" w:styleId="Aufzhlung1Zchn">
    <w:name w:val="Aufzählung 1 Zchn"/>
    <w:basedOn w:val="ProcedereZchn"/>
    <w:link w:val="Aufzhlung1"/>
    <w:rsid w:val="00922A37"/>
    <w:rPr>
      <w:rFonts w:cstheme="minorBidi"/>
    </w:rPr>
  </w:style>
  <w:style w:type="paragraph" w:customStyle="1" w:styleId="Aufzhlung3">
    <w:name w:val="Aufzählung 3"/>
    <w:basedOn w:val="Aufzhlung2"/>
    <w:link w:val="Aufzhlung3Zchn"/>
    <w:qFormat/>
    <w:rsid w:val="00922A37"/>
    <w:pPr>
      <w:numPr>
        <w:numId w:val="12"/>
      </w:numPr>
      <w:ind w:left="1020" w:hanging="340"/>
    </w:pPr>
  </w:style>
  <w:style w:type="character" w:customStyle="1" w:styleId="Aufzhlung2Zchn">
    <w:name w:val="Aufzählung 2 Zchn"/>
    <w:basedOn w:val="Aufzhlung1Zchn"/>
    <w:link w:val="Aufzhlung2"/>
    <w:rsid w:val="00922A37"/>
    <w:rPr>
      <w:rFonts w:cstheme="minorBidi"/>
    </w:rPr>
  </w:style>
  <w:style w:type="character" w:customStyle="1" w:styleId="Aufzhlung3Zchn">
    <w:name w:val="Aufzählung 3 Zchn"/>
    <w:basedOn w:val="Aufzhlung2Zchn"/>
    <w:link w:val="Aufzhlung3"/>
    <w:rsid w:val="00922A37"/>
    <w:rPr>
      <w:rFonts w:cstheme="minorBidi"/>
    </w:rPr>
  </w:style>
  <w:style w:type="table" w:customStyle="1" w:styleId="Tabelle2">
    <w:name w:val="Tabelle2"/>
    <w:basedOn w:val="NormaleTabelle"/>
    <w:uiPriority w:val="99"/>
    <w:rsid w:val="00BD5183"/>
    <w:tblPr>
      <w:tblBorders>
        <w:top w:val="single" w:sz="4" w:space="0" w:color="0080AC"/>
        <w:left w:val="single" w:sz="4" w:space="0" w:color="0080AC"/>
        <w:bottom w:val="single" w:sz="4" w:space="0" w:color="0080AC"/>
        <w:right w:val="single" w:sz="4" w:space="0" w:color="0080AC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 w:val="0"/>
        <w:color w:val="FFFFFF" w:themeColor="background1"/>
      </w:rPr>
      <w:tblPr/>
      <w:tcPr>
        <w:shd w:val="clear" w:color="auto" w:fill="0080AC"/>
      </w:tcPr>
    </w:tblStylePr>
  </w:style>
  <w:style w:type="character" w:styleId="Seitenzahl">
    <w:name w:val="page number"/>
    <w:basedOn w:val="Absatz-Standardschriftart"/>
    <w:rsid w:val="00286B46"/>
  </w:style>
  <w:style w:type="paragraph" w:styleId="HTMLAdresse">
    <w:name w:val="HTML Address"/>
    <w:basedOn w:val="Standard"/>
    <w:link w:val="HTMLAdresseZchn"/>
    <w:uiPriority w:val="99"/>
    <w:unhideWhenUsed/>
    <w:rsid w:val="000E1BF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0E1BF3"/>
    <w:rPr>
      <w:rFonts w:ascii="Arial" w:hAnsi="Arial"/>
      <w:i/>
      <w:iCs/>
    </w:rPr>
  </w:style>
  <w:style w:type="paragraph" w:styleId="Textkrper3">
    <w:name w:val="Body Text 3"/>
    <w:basedOn w:val="Standard"/>
    <w:link w:val="Textkrper3Zchn"/>
    <w:uiPriority w:val="99"/>
    <w:unhideWhenUsed/>
    <w:rsid w:val="000E1B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0E1BF3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E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EA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0FAF"/>
    <w:rPr>
      <w:rFonts w:eastAsiaTheme="majorEastAsia" w:cstheme="majorBidi"/>
      <w:b/>
      <w:sz w:val="24"/>
      <w:szCs w:val="32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CF0FAF"/>
    <w:pPr>
      <w:spacing w:line="259" w:lineRule="auto"/>
      <w:outlineLvl w:val="9"/>
    </w:pPr>
    <w:rPr>
      <w:sz w:val="20"/>
      <w:lang w:val="de-DE" w:eastAsia="de-DE"/>
    </w:rPr>
  </w:style>
  <w:style w:type="paragraph" w:customStyle="1" w:styleId="Name">
    <w:name w:val="Name"/>
    <w:basedOn w:val="Standard"/>
    <w:link w:val="NameZchn"/>
    <w:qFormat/>
    <w:rsid w:val="006C7B5B"/>
    <w:rPr>
      <w:rFonts w:eastAsiaTheme="minorEastAsia"/>
      <w:b/>
      <w:lang w:eastAsia="de-DE"/>
    </w:rPr>
  </w:style>
  <w:style w:type="character" w:customStyle="1" w:styleId="NameZchn">
    <w:name w:val="Name Zchn"/>
    <w:basedOn w:val="Absatz-Standardschriftart"/>
    <w:link w:val="Name"/>
    <w:rsid w:val="006C7B5B"/>
    <w:rPr>
      <w:rFonts w:eastAsiaTheme="minorEastAsia"/>
      <w:b/>
      <w:lang w:eastAsia="de-DE"/>
    </w:rPr>
  </w:style>
  <w:style w:type="paragraph" w:customStyle="1" w:styleId="berschrift">
    <w:name w:val="Überschrift"/>
    <w:basedOn w:val="Standard"/>
    <w:link w:val="berschriftZchn"/>
    <w:qFormat/>
    <w:rsid w:val="00AD623F"/>
    <w:pPr>
      <w:widowControl w:val="0"/>
      <w:autoSpaceDE w:val="0"/>
      <w:autoSpaceDN w:val="0"/>
      <w:adjustRightInd w:val="0"/>
      <w:ind w:right="-8"/>
    </w:pPr>
    <w:rPr>
      <w:b/>
    </w:rPr>
  </w:style>
  <w:style w:type="character" w:customStyle="1" w:styleId="berschriftZchn">
    <w:name w:val="Überschrift Zchn"/>
    <w:basedOn w:val="HTMLAdresseZchn"/>
    <w:link w:val="berschrift"/>
    <w:rsid w:val="00AD623F"/>
    <w:rPr>
      <w:rFonts w:ascii="Arial" w:hAnsi="Arial" w:cstheme="minorBidi"/>
      <w:b/>
      <w:i w:val="0"/>
      <w:iCs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4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46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46C"/>
    <w:rPr>
      <w:rFonts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4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46C"/>
    <w:rPr>
      <w:rFonts w:cstheme="minorBidi"/>
      <w:b/>
      <w:bCs/>
    </w:rPr>
  </w:style>
  <w:style w:type="paragraph" w:customStyle="1" w:styleId="berschrift10">
    <w:name w:val="Überschrift1"/>
    <w:basedOn w:val="berschrift"/>
    <w:link w:val="berschrift1Zchn0"/>
    <w:qFormat/>
    <w:rsid w:val="00AD623F"/>
    <w:rPr>
      <w:b w:val="0"/>
      <w:noProof/>
      <w:color w:val="0080AC"/>
      <w:sz w:val="28"/>
      <w:szCs w:val="28"/>
      <w:lang w:eastAsia="de-CH"/>
    </w:rPr>
  </w:style>
  <w:style w:type="character" w:customStyle="1" w:styleId="berschrift1Zchn0">
    <w:name w:val="Überschrift1 Zchn"/>
    <w:basedOn w:val="Absatz-Standardschriftart"/>
    <w:link w:val="berschrift10"/>
    <w:rsid w:val="00AD623F"/>
    <w:rPr>
      <w:rFonts w:cstheme="minorBidi"/>
      <w:noProof/>
      <w:color w:val="0080AC"/>
      <w:sz w:val="28"/>
      <w:szCs w:val="28"/>
      <w:lang w:eastAsia="de-CH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915ADD"/>
    <w:rPr>
      <w:rFonts w:cstheme="minorBidi"/>
    </w:rPr>
  </w:style>
  <w:style w:type="paragraph" w:customStyle="1" w:styleId="Betreff">
    <w:name w:val="Betreff"/>
    <w:basedOn w:val="Standard"/>
    <w:rsid w:val="00CC5B3A"/>
    <w:rPr>
      <w:rFonts w:eastAsia="Times New Roman" w:cs="Arial"/>
      <w:b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2828">
          <w:marLeft w:val="0"/>
          <w:marRight w:val="0"/>
          <w:marTop w:val="0"/>
          <w:marBottom w:val="0"/>
          <w:divBdr>
            <w:top w:val="single" w:sz="2" w:space="0" w:color="E7E7DD"/>
            <w:left w:val="single" w:sz="6" w:space="19" w:color="E7E7DD"/>
            <w:bottom w:val="single" w:sz="2" w:space="0" w:color="E7E7DD"/>
            <w:right w:val="single" w:sz="6" w:space="19" w:color="E7E7DD"/>
          </w:divBdr>
          <w:divsChild>
            <w:div w:id="4581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vid.magarinoslorenzo@inse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92e5e7c7e8d744f1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4fff6df7c56c4f59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066045\UDEM%20Dropbox\Roman%20Trepp\Office\UDEM\Projekte\Vorlagen\0%20-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F3CF1-3CAB-4208-A0DE-E6A7AAFEFF60}"/>
      </w:docPartPr>
      <w:docPartBody>
        <w:p w:rsidR="00711586" w:rsidRDefault="00F505EA">
          <w:r w:rsidRPr="004922A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EA"/>
    <w:rsid w:val="00711586"/>
    <w:rsid w:val="00F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5EA"/>
    <w:rPr>
      <w:color w:val="808080"/>
    </w:rPr>
  </w:style>
  <w:style w:type="paragraph" w:customStyle="1" w:styleId="2BE2C085FCC245D7B3172C71A528750A">
    <w:name w:val="2BE2C085FCC245D7B3172C71A528750A"/>
    <w:rsid w:val="00F50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2017-10-10T00:00:00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BEF267D987344B846964D99E41B5E8" ma:contentTypeVersion="5" ma:contentTypeDescription="Ein neues Dokument erstellen." ma:contentTypeScope="" ma:versionID="602191449ccf46ac948a49b0e5d3e2ec">
  <xsd:schema xmlns:xsd="http://www.w3.org/2001/XMLSchema" xmlns:xs="http://www.w3.org/2001/XMLSchema" xmlns:p="http://schemas.microsoft.com/office/2006/metadata/properties" xmlns:ns3="70db88b2-e820-42ba-aca9-d1475689a070" targetNamespace="http://schemas.microsoft.com/office/2006/metadata/properties" ma:root="true" ma:fieldsID="9f1bfb87bb1cd0f3fc424f4a95888bd3" ns3:_="">
    <xsd:import namespace="70db88b2-e820-42ba-aca9-d1475689a07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88b2-e820-42ba-aca9-d1475689a07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A07204-5714-4C59-8F17-AF63C763C504}">
  <ds:schemaRefs>
    <ds:schemaRef ds:uri="http://purl.org/dc/elements/1.1/"/>
    <ds:schemaRef ds:uri="http://schemas.microsoft.com/office/2006/metadata/properties"/>
    <ds:schemaRef ds:uri="http://purl.org/dc/terms/"/>
    <ds:schemaRef ds:uri="70db88b2-e820-42ba-aca9-d1475689a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C964C5-3FDC-4287-874C-7DDC537A7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b88b2-e820-42ba-aca9-d1475689a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D23BE-7863-4DB7-8D10-EAD1C1918E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5DEA82-57A8-4028-BE00-3F58BEBE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0 - Template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Trepp, Roman</dc:creator>
  <cp:lastModifiedBy>Magariños Lorenzo, David</cp:lastModifiedBy>
  <cp:revision>18</cp:revision>
  <cp:lastPrinted>2016-09-06T13:36:00Z</cp:lastPrinted>
  <dcterms:created xsi:type="dcterms:W3CDTF">2022-05-24T08:16:00Z</dcterms:created>
  <dcterms:modified xsi:type="dcterms:W3CDTF">2023-01-16T09:04:00Z</dcterms:modified>
  <cp:category>Osteometabolik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0x01010039BEF267D987344B846964D99E41B5E8</vt:lpwstr>
  </property>
</Properties>
</file>